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6"/>
        <w:gridCol w:w="14"/>
        <w:gridCol w:w="3255"/>
        <w:gridCol w:w="1288"/>
        <w:gridCol w:w="1548"/>
        <w:gridCol w:w="3395"/>
      </w:tblGrid>
      <w:tr w:rsidR="002D1381" w14:paraId="6F992276" w14:textId="77777777" w:rsidTr="00224F3C">
        <w:trPr>
          <w:trHeight w:val="744"/>
        </w:trPr>
        <w:tc>
          <w:tcPr>
            <w:tcW w:w="9736" w:type="dxa"/>
            <w:gridSpan w:val="6"/>
            <w:tcBorders>
              <w:bottom w:val="single" w:sz="4" w:space="0" w:color="6BC1BB"/>
            </w:tcBorders>
            <w:vAlign w:val="center"/>
          </w:tcPr>
          <w:p w14:paraId="09C1EC76" w14:textId="77777777" w:rsidR="002D1381" w:rsidRPr="00FD7582" w:rsidRDefault="002D1381" w:rsidP="004C6912">
            <w:pPr>
              <w:spacing w:line="276" w:lineRule="auto"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 w:rsidRPr="00FD7582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ވަޒީފާއަށް އެދޭ ފޯމު</w:t>
            </w:r>
          </w:p>
        </w:tc>
      </w:tr>
      <w:tr w:rsidR="002D1381" w14:paraId="0D3D1808" w14:textId="77777777" w:rsidTr="00224F3C">
        <w:trPr>
          <w:trHeight w:val="538"/>
        </w:trPr>
        <w:tc>
          <w:tcPr>
            <w:tcW w:w="9736" w:type="dxa"/>
            <w:gridSpan w:val="6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60CC0087" w14:textId="382C28B8" w:rsidR="002D1381" w:rsidRPr="001F3864" w:rsidRDefault="00CB3C6D" w:rsidP="00CB3C6D">
            <w:pPr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B3C6D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CB3C6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C6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CB3C6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C6D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ފަރާތްތަކުން</w:t>
            </w:r>
            <w:r w:rsidRPr="00CB3C6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C6D">
              <w:rPr>
                <w:rFonts w:ascii="Faruma" w:hAnsi="Faruma" w:cs="Faruma" w:hint="cs"/>
                <w:b/>
                <w:bCs/>
                <w:rtl/>
                <w:lang w:bidi="dv-MV"/>
              </w:rPr>
              <w:t>ސަމާލުކަންދޭންވީ</w:t>
            </w:r>
            <w:r w:rsidRPr="00CB3C6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C6D">
              <w:rPr>
                <w:rFonts w:ascii="Faruma" w:hAnsi="Faruma" w:cs="Faruma" w:hint="cs"/>
                <w:b/>
                <w:bCs/>
                <w:rtl/>
                <w:lang w:bidi="dv-MV"/>
              </w:rPr>
              <w:t>ބައެއް</w:t>
            </w:r>
            <w:r w:rsidRPr="00CB3C6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C6D">
              <w:rPr>
                <w:rFonts w:ascii="Faruma" w:hAnsi="Faruma" w:cs="Faruma" w:hint="cs"/>
                <w:b/>
                <w:bCs/>
                <w:rtl/>
                <w:lang w:bidi="dv-MV"/>
              </w:rPr>
              <w:t>ކަންތައްތައް</w:t>
            </w:r>
          </w:p>
        </w:tc>
      </w:tr>
      <w:tr w:rsidR="002D1381" w14:paraId="5CE7A631" w14:textId="77777777" w:rsidTr="00190796">
        <w:trPr>
          <w:trHeight w:val="3654"/>
        </w:trPr>
        <w:tc>
          <w:tcPr>
            <w:tcW w:w="9736" w:type="dxa"/>
            <w:gridSpan w:val="6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vAlign w:val="center"/>
          </w:tcPr>
          <w:p w14:paraId="353EF393" w14:textId="77777777" w:rsidR="0091479E" w:rsidRPr="00190796" w:rsidRDefault="0091479E" w:rsidP="0091479E">
            <w:pPr>
              <w:bidi/>
              <w:spacing w:line="360" w:lineRule="auto"/>
              <w:ind w:left="298"/>
              <w:jc w:val="both"/>
              <w:rPr>
                <w:rFonts w:ascii="Faruma" w:hAnsi="Faruma" w:cs="Faruma"/>
                <w:sz w:val="8"/>
                <w:szCs w:val="8"/>
                <w:lang w:val="en-US"/>
              </w:rPr>
            </w:pPr>
          </w:p>
          <w:p w14:paraId="7836D2A2" w14:textId="5E03AC51" w:rsidR="006E75B8" w:rsidRDefault="00F67FFD" w:rsidP="00FA0AB0">
            <w:pPr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(ހ) </w:t>
            </w:r>
            <w:r w:rsidR="00734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އަތުލިޔުމުން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ފުރާނަމަ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</w:t>
            </w:r>
            <w:r w:rsidR="006E75B8" w:rsidRPr="0020526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ހުންނަ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އެނގޭނެހެން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ކުލައިގެ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="006E75B8" w:rsidRPr="0020526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E75B8" w:rsidRPr="002052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="006E75B8" w:rsidRPr="00205263">
              <w:rPr>
                <w:rFonts w:ascii="Faruma" w:hAnsi="Faruma" w:cs="Faruma"/>
                <w:sz w:val="20"/>
                <w:szCs w:val="20"/>
              </w:rPr>
              <w:t>.</w:t>
            </w:r>
          </w:p>
          <w:p w14:paraId="446ABFC2" w14:textId="77777777" w:rsidR="00205263" w:rsidRPr="00806430" w:rsidRDefault="00205263" w:rsidP="00FA0AB0">
            <w:pPr>
              <w:pStyle w:val="ListParagraph"/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743D5166" w14:textId="4DF68926" w:rsidR="00205263" w:rsidRPr="00F67FFD" w:rsidRDefault="00F67FFD" w:rsidP="00FA0AB0">
            <w:pPr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(ށ) </w:t>
            </w:r>
            <w:r w:rsidR="00734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އިލެކްޓްރޯނިކް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ވަޞ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ީލަތެއް މެދުވެރިކޮށް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ފުރާނަމަ، ފޯމު ހުށަހަޅާ ފަރާތުން ފުރިހަމަކުރަންޖެހޭ ބައިތައް ހުންނަންވާނީ 'ފަރުމާ' ފޮންޓުގައި ސައިޒް 11 ނުވަތަ 12 އިންނެވެ.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ފޯމު ޕްރިންޓް ކުރަންވާނީ ގަނޑުގެ އެއްފުށަށެވެ.</w:t>
            </w:r>
          </w:p>
          <w:p w14:paraId="379F4596" w14:textId="77777777" w:rsidR="00205263" w:rsidRPr="00806430" w:rsidRDefault="00205263" w:rsidP="00FA0AB0">
            <w:pPr>
              <w:pStyle w:val="ListParagraph"/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87C70FA" w14:textId="78336215" w:rsidR="00205263" w:rsidRPr="00F67FFD" w:rsidRDefault="00F67FFD" w:rsidP="00FA0AB0">
            <w:pPr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(ނ) </w:t>
            </w:r>
            <w:r w:rsidR="00734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ހުށަހަޅަންޖެހޭ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ލިޔެކިޔުންތައް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ހުށަހަޅާފައިނުވާ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ފޯމާއި،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ނަމޫނާ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 ބަދަލުގެނެސްފައިވާ (ފޯމުގައި ހިމެނޭ ބައިތައް އުނިކުރުމާއި،</w:t>
            </w:r>
            <w:r w:rsidR="0058431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E10BD" w:rsidRPr="00F67FF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ފޯމުގައި ނުހިމެނޭ ބައިތައް ފޯމަށް އިތުރުކުރުން) </w:t>
            </w:r>
            <w:r w:rsidR="00BE10BD" w:rsidRPr="00F67FF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ބަލައިނުގަތުމުގެ އިޚްތިޔާރު ޓްރައިބިއުނަލަށް ލިބިގެންވެއެވެ.</w:t>
            </w:r>
          </w:p>
          <w:p w14:paraId="67B65234" w14:textId="77777777" w:rsidR="00205263" w:rsidRPr="00806430" w:rsidRDefault="00205263" w:rsidP="00FA0AB0">
            <w:pPr>
              <w:pStyle w:val="ListParagraph"/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563F7E93" w14:textId="23ECA816" w:rsidR="002D1381" w:rsidRPr="00FD7582" w:rsidRDefault="00F67FFD" w:rsidP="00FA0AB0">
            <w:pPr>
              <w:bidi/>
              <w:spacing w:line="360" w:lineRule="auto"/>
              <w:ind w:left="451" w:right="33" w:hanging="451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(ރ) </w:t>
            </w:r>
            <w:r w:rsidR="00734CBB" w:rsidRPr="00734CBB">
              <w:rPr>
                <w:rFonts w:ascii="Faruma" w:hAnsi="Faruma" w:cs="Faruma" w:hint="cs"/>
                <w:b/>
                <w:bCs/>
                <w:color w:val="FF0000"/>
                <w:sz w:val="6"/>
                <w:szCs w:val="6"/>
                <w:rtl/>
                <w:lang w:bidi="dv-MV"/>
              </w:rPr>
              <w:t xml:space="preserve"> </w:t>
            </w:r>
            <w:r w:rsidR="002D1381" w:rsidRPr="00205263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</w:t>
            </w:r>
            <w:r w:rsidR="00FD365D" w:rsidRPr="00205263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ަށް ނުވަތަ ފޯނު </w:t>
            </w:r>
            <w:r w:rsidR="000917C6" w:rsidRPr="00205263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>ނަންބަރަށެވެ.</w:t>
            </w:r>
          </w:p>
        </w:tc>
      </w:tr>
      <w:tr w:rsidR="002D1381" w14:paraId="4397D816" w14:textId="77777777" w:rsidTr="00224F3C"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3DDF8902" w14:textId="77777777" w:rsidR="002D1381" w:rsidRPr="00E853AF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06683B24" w14:textId="77777777" w:rsidTr="000F4891">
        <w:trPr>
          <w:trHeight w:val="113"/>
        </w:trPr>
        <w:tc>
          <w:tcPr>
            <w:tcW w:w="250" w:type="dxa"/>
            <w:gridSpan w:val="2"/>
            <w:tcBorders>
              <w:bottom w:val="single" w:sz="4" w:space="0" w:color="6BC1BB"/>
              <w:right w:val="single" w:sz="4" w:space="0" w:color="6BC1BB"/>
            </w:tcBorders>
          </w:tcPr>
          <w:p w14:paraId="33498CF9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4543" w:type="dxa"/>
            <w:gridSpan w:val="2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27B20327" w14:textId="77777777" w:rsidR="002D1381" w:rsidRPr="00636766" w:rsidRDefault="002D1381" w:rsidP="004C6912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rtl/>
              </w:rPr>
            </w:pPr>
            <w:r w:rsidRPr="00636766">
              <w:rPr>
                <w:rFonts w:ascii="Faruma" w:hAnsi="Faruma" w:cs="Faruma" w:hint="cs"/>
                <w:b/>
                <w:bCs/>
                <w:rtl/>
                <w:lang w:bidi="dv-MV"/>
              </w:rPr>
              <w:t>އެދޭ</w:t>
            </w:r>
            <w:r w:rsidRPr="0063676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36766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ވަޒީފާއާ</w:t>
            </w:r>
            <w:r w:rsidRPr="0063676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36766">
              <w:rPr>
                <w:rFonts w:ascii="Faruma" w:hAnsi="Faruma" w:cs="Faruma" w:hint="cs"/>
                <w:b/>
                <w:bCs/>
                <w:rtl/>
                <w:lang w:bidi="dv-MV"/>
              </w:rPr>
              <w:t>ބެހޭ</w:t>
            </w:r>
            <w:r w:rsidRPr="0063676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މަޢުލޫމާތު</w:t>
            </w:r>
          </w:p>
        </w:tc>
        <w:tc>
          <w:tcPr>
            <w:tcW w:w="4943" w:type="dxa"/>
            <w:gridSpan w:val="2"/>
            <w:tcBorders>
              <w:left w:val="single" w:sz="4" w:space="0" w:color="6BC1BB"/>
              <w:bottom w:val="single" w:sz="4" w:space="0" w:color="6BC1BB"/>
            </w:tcBorders>
          </w:tcPr>
          <w:p w14:paraId="732FA8B6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2D1381" w14:paraId="58B42F62" w14:textId="77777777" w:rsidTr="000F4891">
        <w:trPr>
          <w:trHeight w:val="20"/>
        </w:trPr>
        <w:tc>
          <w:tcPr>
            <w:tcW w:w="250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67B192A4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4543" w:type="dxa"/>
            <w:gridSpan w:val="2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2253911F" w14:textId="77777777" w:rsidR="002D1381" w:rsidRDefault="002D1381" w:rsidP="004C6912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7AF3092E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2D1381" w14:paraId="47E5699E" w14:textId="77777777" w:rsidTr="00224F3C">
        <w:trPr>
          <w:trHeight w:val="60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138A9E3E" w14:textId="77777777" w:rsidR="002D1381" w:rsidRPr="00A02C3D" w:rsidRDefault="002D1381" w:rsidP="004C6912">
            <w:pPr>
              <w:bidi/>
              <w:rPr>
                <w:rFonts w:ascii="Faruma" w:hAnsi="Faruma" w:cs="Faruma"/>
                <w:sz w:val="8"/>
                <w:szCs w:val="8"/>
                <w:rtl/>
              </w:rPr>
            </w:pPr>
          </w:p>
        </w:tc>
      </w:tr>
      <w:tr w:rsidR="002D1381" w14:paraId="79959CB0" w14:textId="77777777" w:rsidTr="00EF0D73">
        <w:trPr>
          <w:trHeight w:val="1984"/>
        </w:trPr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CEEAE8"/>
                <w:left w:val="single" w:sz="4" w:space="0" w:color="CEEAE8"/>
                <w:bottom w:val="single" w:sz="4" w:space="0" w:color="CEEAE8"/>
                <w:right w:val="single" w:sz="4" w:space="0" w:color="CEEAE8"/>
                <w:insideH w:val="single" w:sz="4" w:space="0" w:color="CEEAE8"/>
                <w:insideV w:val="single" w:sz="4" w:space="0" w:color="CEEAE8"/>
              </w:tblBorders>
              <w:tblLook w:val="04A0" w:firstRow="1" w:lastRow="0" w:firstColumn="1" w:lastColumn="0" w:noHBand="0" w:noVBand="1"/>
            </w:tblPr>
            <w:tblGrid>
              <w:gridCol w:w="4511"/>
              <w:gridCol w:w="280"/>
              <w:gridCol w:w="1142"/>
              <w:gridCol w:w="3577"/>
            </w:tblGrid>
            <w:tr w:rsidR="002D1381" w14:paraId="0EF60B60" w14:textId="77777777" w:rsidTr="005336FA">
              <w:tc>
                <w:tcPr>
                  <w:tcW w:w="45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CEEAE8"/>
                    <w:right w:val="single" w:sz="4" w:space="0" w:color="FFFFFF" w:themeColor="background1"/>
                  </w:tcBorders>
                </w:tcPr>
                <w:p w14:paraId="4711BBF9" w14:textId="77777777" w:rsidR="002D1381" w:rsidRPr="008A0F59" w:rsidRDefault="002D1381" w:rsidP="004C6912">
                  <w:pPr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މަޤާމުގެ ނަން</w:t>
                  </w: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6516AD" w14:textId="77777777" w:rsidR="002D1381" w:rsidRPr="008A0F59" w:rsidRDefault="002D1381" w:rsidP="004C6912">
                  <w:pPr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CEEAE8"/>
                    <w:right w:val="single" w:sz="4" w:space="0" w:color="FFFFFF" w:themeColor="background1"/>
                  </w:tcBorders>
                </w:tcPr>
                <w:p w14:paraId="5723AECE" w14:textId="77777777" w:rsidR="002D1381" w:rsidRPr="008A0F59" w:rsidRDefault="002D1381" w:rsidP="004C6912">
                  <w:pPr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އިޢުލާން ނަންބަރު</w:t>
                  </w:r>
                </w:p>
              </w:tc>
            </w:tr>
            <w:tr w:rsidR="009F4CDC" w14:paraId="18E5FB44" w14:textId="77777777" w:rsidTr="00735040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-100038195"/>
                  <w:placeholder>
                    <w:docPart w:val="0A7E959D7D3F4D3E9B0E14A0166835F3"/>
                  </w:placeholder>
                  <w:showingPlcHdr/>
                  <w:comboBox>
                    <w:listItem w:value="Choose an item."/>
                    <w:listItem w:displayText="ރެޖިސްޓްރަރ" w:value="ރެޖިސްޓްރަރ"/>
                    <w:listItem w:displayText="އެސިސްޓެންޓް ރެޖިސްޓްރަރ" w:value="އެސިސްޓެންޓް ރެޖިސްޓްރަރ"/>
                    <w:listItem w:displayText="ޑިރެކްޓަރ" w:value="ޑިރެކްޓަރ"/>
                    <w:listItem w:displayText="ސިސްޓަމް އެޑްމިނިސްޓްރޭޓަރ" w:value="ސިސްޓަމް އެޑްމިނިސްޓްރޭޓަރ"/>
                    <w:listItem w:displayText="ލީގަލް އޮފިސަރ" w:value="ލީގަލް އޮފިސަރ"/>
                    <w:listItem w:displayText="ސީނިއަރ ކޮމްޕިއުޓަރ ޓެކްނީޝަން" w:value="ސީނިއަރ ކޮމްޕިއުޓަރ ޓެކްނީޝަން"/>
                    <w:listItem w:displayText="ސީނިއަރ އެޑްމިނިސްޓްރޭޓިވް އޮފިސަރ" w:value="ސީނިއަރ އެޑްމިނިސްޓްރޭޓިވް އޮފިސަރ"/>
                    <w:listItem w:displayText="ސީނިއަރ ފައިނޭންސް އޮފިސަރ" w:value="ސީނިއަރ ފައިނޭންސް އޮފިސަރ"/>
                    <w:listItem w:displayText="ޓްރައިބިއުނަލް އޮފިސަރ" w:value="ޓްރައިބިއުނަލް އޮފިސަރ"/>
                    <w:listItem w:displayText="އެޑްމިނިސްޓްރޭޓިވް އޮފިސަރ" w:value="އެޑްމިނިސްޓްރޭޓިވް އޮފިސަރ"/>
                    <w:listItem w:displayText="ކޮމްޕިއުޓަރ ޓެކްނީޝަން" w:value="ކޮމްޕިއުޓަރ ޓެކްނީޝަން"/>
                    <w:listItem w:displayText="ޕިއޯނު" w:value="ޕިއޯނު"/>
                    <w:listItem w:displayText="މަސައްކަތު" w:value="މަސައްކަތު"/>
                  </w:comboBox>
                </w:sdtPr>
                <w:sdtContent>
                  <w:tc>
                    <w:tcPr>
                      <w:tcW w:w="4511" w:type="dxa"/>
                      <w:tcBorders>
                        <w:top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101F22FE" w14:textId="29758153" w:rsidR="009F4CDC" w:rsidRDefault="009F4CDC" w:rsidP="00043B73">
                      <w:pPr>
                        <w:bidi/>
                        <w:rPr>
                          <w:rFonts w:ascii="Faruma" w:hAnsi="Faruma" w:cs="Faruma"/>
                          <w:rtl/>
                        </w:rPr>
                      </w:pPr>
                      <w:r w:rsidRPr="009F4CDC">
                        <w:rPr>
                          <w:rStyle w:val="PlaceholderText"/>
                          <w:rFonts w:ascii="Faruma" w:eastAsiaTheme="minorHAnsi" w:hAnsi="Faruma" w:cs="Faruma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މަޤާމުގެ ނަން އިޙްތިޔާރު ކުރައްވާ</w:t>
                      </w:r>
                    </w:p>
                  </w:tc>
                </w:sdtContent>
              </w:sdt>
              <w:tc>
                <w:tcPr>
                  <w:tcW w:w="280" w:type="dxa"/>
                  <w:tcBorders>
                    <w:top w:val="single" w:sz="4" w:space="0" w:color="FFFFFF" w:themeColor="background1"/>
                    <w:left w:val="single" w:sz="4" w:space="0" w:color="CEEAE8"/>
                    <w:bottom w:val="single" w:sz="4" w:space="0" w:color="FFFFFF" w:themeColor="background1"/>
                    <w:right w:val="single" w:sz="4" w:space="0" w:color="CEEAE8"/>
                  </w:tcBorders>
                </w:tcPr>
                <w:p w14:paraId="158E17D5" w14:textId="77777777" w:rsidR="009F4CDC" w:rsidRDefault="009F4CDC" w:rsidP="004C6912">
                  <w:pPr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253668877"/>
                  <w:placeholder>
                    <w:docPart w:val="604B20F8CE1148FF85A170234C4CE5FA"/>
                  </w:placeholder>
                  <w:showingPlcHdr/>
                </w:sdtPr>
                <w:sdtContent>
                  <w:tc>
                    <w:tcPr>
                      <w:tcW w:w="1142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FFFFFF" w:themeColor="background1"/>
                      </w:tcBorders>
                      <w:tcMar>
                        <w:left w:w="28" w:type="dxa"/>
                      </w:tcMar>
                      <w:vAlign w:val="center"/>
                    </w:tcPr>
                    <w:p w14:paraId="6A19C2A9" w14:textId="1E308759" w:rsidR="009F4CDC" w:rsidRPr="00190796" w:rsidRDefault="004904F1" w:rsidP="009F4CDC">
                      <w:pPr>
                        <w:bidi/>
                        <w:jc w:val="right"/>
                        <w:rPr>
                          <w:rFonts w:ascii="Faruma" w:hAnsi="Faruma" w:cs="Faruma"/>
                          <w:lang w:val="en-US"/>
                        </w:rPr>
                      </w:pPr>
                      <w:r w:rsidRPr="00A86113">
                        <w:rPr>
                          <w:rFonts w:asciiTheme="minorHAnsi" w:hAnsiTheme="minorHAnsi" w:cstheme="minorHAnsi"/>
                          <w:color w:val="C00000"/>
                        </w:rPr>
                        <w:t>0000/000</w:t>
                      </w:r>
                    </w:p>
                  </w:tc>
                </w:sdtContent>
              </w:sdt>
              <w:tc>
                <w:tcPr>
                  <w:tcW w:w="3577" w:type="dxa"/>
                  <w:tcBorders>
                    <w:top w:val="single" w:sz="4" w:space="0" w:color="CEEAE8"/>
                    <w:left w:val="single" w:sz="4" w:space="0" w:color="FFFFFF" w:themeColor="background1"/>
                    <w:bottom w:val="single" w:sz="4" w:space="0" w:color="CEEAE8"/>
                  </w:tcBorders>
                  <w:tcMar>
                    <w:right w:w="0" w:type="dxa"/>
                  </w:tcMar>
                  <w:vAlign w:val="center"/>
                </w:tcPr>
                <w:p w14:paraId="07350AA4" w14:textId="4C42CB32" w:rsidR="009F4CDC" w:rsidRPr="00190796" w:rsidRDefault="009F4CDC" w:rsidP="009703DC">
                  <w:pPr>
                    <w:bidi/>
                    <w:rPr>
                      <w:rFonts w:ascii="Faruma" w:hAnsi="Faruma" w:cs="Faruma"/>
                      <w:lang w:val="en-US"/>
                    </w:rPr>
                  </w:pPr>
                  <w:r w:rsidRPr="00914ED2">
                    <w:rPr>
                      <w:rFonts w:ascii="Helvetica" w:hAnsi="Helvetica"/>
                      <w:color w:val="000000" w:themeColor="text1"/>
                      <w:shd w:val="clear" w:color="auto" w:fill="FFFFFF"/>
                    </w:rPr>
                    <w:t>(IUL)</w:t>
                  </w:r>
                  <w:r w:rsidR="00A86113" w:rsidRPr="00A86113">
                    <w:rPr>
                      <w:rFonts w:ascii="Helvetica" w:hAnsi="Helvetica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914ED2">
                    <w:rPr>
                      <w:rFonts w:ascii="Helvetica" w:hAnsi="Helvetica"/>
                      <w:color w:val="000000" w:themeColor="text1"/>
                      <w:shd w:val="clear" w:color="auto" w:fill="FFFFFF"/>
                    </w:rPr>
                    <w:t>200-A/200/</w:t>
                  </w:r>
                </w:p>
              </w:tc>
            </w:tr>
            <w:tr w:rsidR="002D1381" w14:paraId="3838A3DF" w14:textId="77777777" w:rsidTr="005336FA">
              <w:tc>
                <w:tcPr>
                  <w:tcW w:w="4511" w:type="dxa"/>
                  <w:tcBorders>
                    <w:top w:val="single" w:sz="4" w:space="0" w:color="CEEAE8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E51055" w14:textId="77777777" w:rsidR="002D1381" w:rsidRPr="00636766" w:rsidRDefault="002D1381" w:rsidP="004C6912">
                  <w:pPr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3B0624B" w14:textId="77777777" w:rsidR="002D1381" w:rsidRPr="00636766" w:rsidRDefault="002D1381" w:rsidP="004C6912">
                  <w:pPr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CEEAE8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B7DA25" w14:textId="77777777" w:rsidR="002D1381" w:rsidRPr="00636766" w:rsidRDefault="002D1381" w:rsidP="004C6912">
                  <w:pPr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</w:tr>
            <w:tr w:rsidR="002D1381" w14:paraId="71F5FE57" w14:textId="77777777" w:rsidTr="005336FA">
              <w:tc>
                <w:tcPr>
                  <w:tcW w:w="45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CEEAE8"/>
                    <w:right w:val="single" w:sz="4" w:space="0" w:color="FFFFFF" w:themeColor="background1"/>
                  </w:tcBorders>
                </w:tcPr>
                <w:p w14:paraId="6FF36119" w14:textId="46C62D04" w:rsidR="002D1381" w:rsidRPr="008A0F59" w:rsidRDefault="002D1381" w:rsidP="004C6912">
                  <w:pPr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މ</w:t>
                  </w:r>
                  <w:r w:rsidR="009068AC"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ަ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ޤާމުގެ ރޭންކް</w:t>
                  </w: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E0FA09" w14:textId="77777777" w:rsidR="002D1381" w:rsidRPr="008A0F59" w:rsidRDefault="002D1381" w:rsidP="004C6912">
                  <w:pPr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CEEAE8"/>
                    <w:right w:val="single" w:sz="4" w:space="0" w:color="FFFFFF" w:themeColor="background1"/>
                  </w:tcBorders>
                </w:tcPr>
                <w:p w14:paraId="5FE51225" w14:textId="43395B47" w:rsidR="002D1381" w:rsidRPr="008A0F59" w:rsidRDefault="00413F77" w:rsidP="004C6912">
                  <w:pPr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ޑިވިޜަން</w:t>
                  </w:r>
                </w:p>
              </w:tc>
            </w:tr>
            <w:tr w:rsidR="002D1381" w14:paraId="0CF2238B" w14:textId="77777777" w:rsidTr="00190796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alias w:val="މަޤާމުގެ ނަން"/>
                  <w:tag w:val="މަޤާމުގެ ނަން"/>
                  <w:id w:val="2107690868"/>
                  <w:placeholder>
                    <w:docPart w:val="6E5D491D41BF44CEAFEC8BFDE9E7F4BB"/>
                  </w:placeholder>
                  <w:showingPlcHdr/>
                  <w:comboBox>
                    <w:listItem w:value="Choose an item."/>
                    <w:listItem w:displayText="އީ.އެކްސް 5" w:value="އީ.އެކްސް 5"/>
                    <w:listItem w:displayText="އީ.އެކްސް 4" w:value="އީ.އެކްސް 4"/>
                    <w:listItem w:displayText="އީ.އެކްސް 2" w:value="އީ.އެކްސް 2"/>
                    <w:listItem w:displayText="އެމް.އެސް 3" w:value="އެމް.އެސް 3"/>
                    <w:listItem w:displayText="އެމް.އެސް 2" w:value="އެމް.އެސް 2"/>
                    <w:listItem w:displayText="ޖީ.އެސް 4" w:value="ޖީ.އެސް 4"/>
                    <w:listItem w:displayText="ޖީ.އެސް. 3" w:value="ޖީ.އެސް. 3"/>
                    <w:listItem w:displayText="އެސް.އެސް 5" w:value="އެސް.އެސް 5"/>
                    <w:listItem w:displayText="އެސް.އެސް 4" w:value="އެސް.އެސް 4"/>
                  </w:comboBox>
                </w:sdtPr>
                <w:sdtContent>
                  <w:tc>
                    <w:tcPr>
                      <w:tcW w:w="4511" w:type="dxa"/>
                      <w:tcBorders>
                        <w:top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052B34D6" w14:textId="56DE0635" w:rsidR="002D1381" w:rsidRDefault="00232C32" w:rsidP="00043B73">
                      <w:pPr>
                        <w:bidi/>
                        <w:rPr>
                          <w:rFonts w:ascii="Faruma" w:hAnsi="Faruma" w:cs="Faruma"/>
                          <w:rtl/>
                        </w:rPr>
                      </w:pPr>
                      <w:r w:rsidRPr="009F4CDC">
                        <w:rPr>
                          <w:rStyle w:val="PlaceholderText"/>
                          <w:rFonts w:ascii="Faruma" w:eastAsiaTheme="minorHAnsi" w:hAnsi="Faruma" w:cs="Faruma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މަޤާމުގެ ރޭންކު އިޙްތިޔާރު ކުރައްވާ</w:t>
                      </w:r>
                    </w:p>
                  </w:tc>
                </w:sdtContent>
              </w:sdt>
              <w:tc>
                <w:tcPr>
                  <w:tcW w:w="280" w:type="dxa"/>
                  <w:tcBorders>
                    <w:top w:val="single" w:sz="4" w:space="0" w:color="FFFFFF" w:themeColor="background1"/>
                    <w:left w:val="single" w:sz="4" w:space="0" w:color="CEEAE8"/>
                    <w:bottom w:val="single" w:sz="4" w:space="0" w:color="FFFFFF" w:themeColor="background1"/>
                    <w:right w:val="single" w:sz="4" w:space="0" w:color="CEEAE8"/>
                  </w:tcBorders>
                </w:tcPr>
                <w:p w14:paraId="6596B880" w14:textId="77777777" w:rsidR="002D1381" w:rsidRDefault="002D1381" w:rsidP="004C6912">
                  <w:pPr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515536760"/>
                  <w:placeholder>
                    <w:docPart w:val="1E202B4D7EB84C5FACCDF27A7998B200"/>
                  </w:placeholder>
                  <w:showingPlcHdr/>
                  <w:comboBox>
                    <w:listItem w:value="Choose an item."/>
                    <w:listItem w:displayText="ލީގަލް އަދި ރަޖިސްޓްރޭޝަން ޑިވިޜަން" w:value="ލީގަލް އަދި ރަޖިސްޓްރޭޝަން ޑިވިޜަން"/>
                    <w:listItem w:displayText="ކޭސް މެނޭޖްމަންޓް ޑިވިޜަން" w:value="ކޭސް މެނޭޖްމަންޓް ޑިވިޜަން"/>
                    <w:listItem w:displayText="ސަޕޯޓް ސާރވިސް ޑިވިޜަން" w:value="ސަޕޯޓް ސާރވިސް ޑިވިޜަން"/>
                  </w:comboBox>
                </w:sdtPr>
                <w:sdtContent>
                  <w:tc>
                    <w:tcPr>
                      <w:tcW w:w="4719" w:type="dxa"/>
                      <w:gridSpan w:val="2"/>
                      <w:tcBorders>
                        <w:top w:val="single" w:sz="4" w:space="0" w:color="CEEAE8"/>
                        <w:left w:val="single" w:sz="4" w:space="0" w:color="CEEAE8"/>
                      </w:tcBorders>
                      <w:vAlign w:val="center"/>
                    </w:tcPr>
                    <w:p w14:paraId="623100A2" w14:textId="2DADCB30" w:rsidR="002D1381" w:rsidRDefault="00232C32" w:rsidP="00043B73">
                      <w:pPr>
                        <w:bidi/>
                        <w:rPr>
                          <w:rFonts w:ascii="Faruma" w:hAnsi="Faruma" w:cs="Faruma"/>
                          <w:rtl/>
                        </w:rPr>
                      </w:pPr>
                      <w:r w:rsidRPr="009F4CDC">
                        <w:rPr>
                          <w:rStyle w:val="PlaceholderText"/>
                          <w:rFonts w:ascii="Faruma" w:eastAsiaTheme="minorHAnsi" w:hAnsi="Faruma" w:cs="Faruma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މަޤާމު އޮން</w:t>
                      </w:r>
                      <w:r w:rsidR="009F4CDC" w:rsidRPr="009F4CDC">
                        <w:rPr>
                          <w:rStyle w:val="PlaceholderText"/>
                          <w:rFonts w:ascii="Faruma" w:eastAsiaTheme="minorHAnsi" w:hAnsi="Faruma" w:cs="Faruma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ނަ ޑިވިޜަން އިޙްތިޔާރު ކުރައްވާ</w:t>
                      </w:r>
                    </w:p>
                  </w:tc>
                </w:sdtContent>
              </w:sdt>
            </w:tr>
          </w:tbl>
          <w:p w14:paraId="404A330F" w14:textId="77777777" w:rsidR="002D1381" w:rsidRDefault="002D1381" w:rsidP="004C6912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2D1381" w14:paraId="1FA82E60" w14:textId="77777777" w:rsidTr="00224F3C"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7BA90EC2" w14:textId="77777777" w:rsidR="002D1381" w:rsidRPr="00E853AF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58C7C6FF" w14:textId="77777777" w:rsidTr="000F4891">
        <w:trPr>
          <w:trHeight w:val="60"/>
        </w:trPr>
        <w:tc>
          <w:tcPr>
            <w:tcW w:w="250" w:type="dxa"/>
            <w:gridSpan w:val="2"/>
            <w:tcBorders>
              <w:bottom w:val="single" w:sz="4" w:space="0" w:color="6BC1BB"/>
              <w:right w:val="single" w:sz="4" w:space="0" w:color="6BC1BB"/>
            </w:tcBorders>
          </w:tcPr>
          <w:p w14:paraId="1207E322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4543" w:type="dxa"/>
            <w:gridSpan w:val="2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53A1430D" w14:textId="77777777" w:rsidR="002D1381" w:rsidRDefault="002D1381" w:rsidP="004C6912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rtl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  <w:tc>
          <w:tcPr>
            <w:tcW w:w="4943" w:type="dxa"/>
            <w:gridSpan w:val="2"/>
            <w:tcBorders>
              <w:left w:val="single" w:sz="4" w:space="0" w:color="6BC1BB"/>
              <w:bottom w:val="single" w:sz="4" w:space="0" w:color="6BC1BB"/>
            </w:tcBorders>
          </w:tcPr>
          <w:p w14:paraId="6C96304C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76412668" w14:textId="77777777" w:rsidTr="000F4891">
        <w:trPr>
          <w:trHeight w:val="57"/>
        </w:trPr>
        <w:tc>
          <w:tcPr>
            <w:tcW w:w="250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032A1A5A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  <w:tc>
          <w:tcPr>
            <w:tcW w:w="4543" w:type="dxa"/>
            <w:gridSpan w:val="2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0141AFE3" w14:textId="77777777" w:rsidR="002D1381" w:rsidRDefault="002D1381" w:rsidP="004C6912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50054BFE" w14:textId="77777777" w:rsidR="002D1381" w:rsidRPr="00636766" w:rsidRDefault="002D1381" w:rsidP="004C6912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7D779CD8" w14:textId="77777777" w:rsidTr="00224F3C">
        <w:trPr>
          <w:trHeight w:val="57"/>
        </w:trPr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FFFFFF" w:themeColor="background1"/>
              <w:right w:val="single" w:sz="4" w:space="0" w:color="6BC1BB"/>
            </w:tcBorders>
          </w:tcPr>
          <w:p w14:paraId="3C6B5A65" w14:textId="77777777" w:rsidR="002D1381" w:rsidRPr="00A02C3D" w:rsidRDefault="002D1381" w:rsidP="004C6912">
            <w:pPr>
              <w:bidi/>
              <w:rPr>
                <w:rFonts w:ascii="Faruma" w:hAnsi="Faruma" w:cs="Faruma"/>
                <w:sz w:val="8"/>
                <w:szCs w:val="8"/>
                <w:rtl/>
              </w:rPr>
            </w:pPr>
          </w:p>
        </w:tc>
      </w:tr>
      <w:tr w:rsidR="002D1381" w14:paraId="7F909351" w14:textId="77777777" w:rsidTr="00224F3C">
        <w:trPr>
          <w:trHeight w:val="3397"/>
        </w:trPr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95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399"/>
              <w:gridCol w:w="856"/>
              <w:gridCol w:w="270"/>
              <w:gridCol w:w="630"/>
              <w:gridCol w:w="270"/>
              <w:gridCol w:w="96"/>
              <w:gridCol w:w="283"/>
              <w:gridCol w:w="881"/>
              <w:gridCol w:w="270"/>
              <w:gridCol w:w="1353"/>
              <w:gridCol w:w="284"/>
              <w:gridCol w:w="1901"/>
              <w:gridCol w:w="17"/>
            </w:tblGrid>
            <w:tr w:rsidR="002D1381" w14:paraId="4B8BAC5F" w14:textId="77777777" w:rsidTr="005336FA">
              <w:tc>
                <w:tcPr>
                  <w:tcW w:w="4155" w:type="dxa"/>
                  <w:gridSpan w:val="4"/>
                  <w:tcBorders>
                    <w:bottom w:val="single" w:sz="4" w:space="0" w:color="CEEAE8"/>
                  </w:tcBorders>
                </w:tcPr>
                <w:p w14:paraId="70C90799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ފުރިހަމަ ނަން</w:t>
                  </w:r>
                </w:p>
              </w:tc>
              <w:tc>
                <w:tcPr>
                  <w:tcW w:w="270" w:type="dxa"/>
                </w:tcPr>
                <w:p w14:paraId="6B355F9B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</w:p>
              </w:tc>
              <w:tc>
                <w:tcPr>
                  <w:tcW w:w="5085" w:type="dxa"/>
                  <w:gridSpan w:val="8"/>
                  <w:tcBorders>
                    <w:bottom w:val="single" w:sz="4" w:space="0" w:color="CEEAE8"/>
                  </w:tcBorders>
                </w:tcPr>
                <w:p w14:paraId="79A1B437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 xml:space="preserve">މިހާރު 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ދިރިއުޅޭ އެޑްރެސް</w:t>
                  </w:r>
                </w:p>
              </w:tc>
            </w:tr>
            <w:tr w:rsidR="002D1381" w14:paraId="49B35A74" w14:textId="77777777" w:rsidTr="00190796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-217050545"/>
                  <w:placeholder>
                    <w:docPart w:val="6C7C63E0FF6646B1BC885FE985155590"/>
                  </w:placeholder>
                  <w:showingPlcHdr/>
                </w:sdtPr>
                <w:sdtContent>
                  <w:tc>
                    <w:tcPr>
                      <w:tcW w:w="4155" w:type="dxa"/>
                      <w:gridSpan w:val="4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4860A53C" w14:textId="50709702" w:rsidR="002D1381" w:rsidRDefault="003E42E3" w:rsidP="00043B73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 w:rsidRPr="009E5D44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އައި.ޑީ ކާޑުގައިވާގޮތަށް ފުރިހަމަ ނަން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left w:val="single" w:sz="4" w:space="0" w:color="CEEAE8"/>
                    <w:bottom w:val="single" w:sz="4" w:space="0" w:color="FFFFFF" w:themeColor="background1"/>
                    <w:right w:val="single" w:sz="4" w:space="0" w:color="CEEAE8"/>
                  </w:tcBorders>
                </w:tcPr>
                <w:p w14:paraId="3EAFB7C7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1925374511"/>
                  <w:placeholder>
                    <w:docPart w:val="498A328B31434CFDBB6FBB0E9BBE1E08"/>
                  </w:placeholder>
                  <w:showingPlcHdr/>
                </w:sdtPr>
                <w:sdtContent>
                  <w:tc>
                    <w:tcPr>
                      <w:tcW w:w="5085" w:type="dxa"/>
                      <w:gridSpan w:val="8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762A23FB" w14:textId="10C04CC9" w:rsidR="002D1381" w:rsidRDefault="004A7DB1" w:rsidP="00043B73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 w:rsidRPr="004A7DB1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ގޭގެ ނަން، އެޕާޓްމަންޓް ނަންބަރު، ފަންގިފިލާ، މަގުގެ ނަން، އަތޮޅާއި ރަށް</w:t>
                      </w:r>
                    </w:p>
                  </w:tc>
                </w:sdtContent>
              </w:sdt>
            </w:tr>
            <w:tr w:rsidR="002D1381" w14:paraId="117438E1" w14:textId="77777777" w:rsidTr="005336FA">
              <w:tc>
                <w:tcPr>
                  <w:tcW w:w="4521" w:type="dxa"/>
                  <w:gridSpan w:val="6"/>
                </w:tcPr>
                <w:p w14:paraId="00A2012A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EEAE8"/>
                  </w:tcBorders>
                </w:tcPr>
                <w:p w14:paraId="621366BF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4706" w:type="dxa"/>
                  <w:gridSpan w:val="6"/>
                  <w:tcBorders>
                    <w:top w:val="single" w:sz="4" w:space="0" w:color="CEEAE8"/>
                  </w:tcBorders>
                </w:tcPr>
                <w:p w14:paraId="1D5999F6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</w:tr>
            <w:tr w:rsidR="002D1381" w14:paraId="26B8F894" w14:textId="77777777" w:rsidTr="006928F9">
              <w:trPr>
                <w:gridAfter w:val="1"/>
                <w:wAfter w:w="17" w:type="dxa"/>
              </w:trPr>
              <w:tc>
                <w:tcPr>
                  <w:tcW w:w="3255" w:type="dxa"/>
                  <w:gridSpan w:val="2"/>
                  <w:tcBorders>
                    <w:bottom w:val="single" w:sz="4" w:space="0" w:color="CEEAE8"/>
                  </w:tcBorders>
                </w:tcPr>
                <w:p w14:paraId="32B6C04B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ދ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 xml:space="preserve">ިވެހި 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ރ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 xml:space="preserve">ައްޔިތެއްކަން އަންގައިދޭ 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ކާޑު ނަންބަރު</w:t>
                  </w:r>
                </w:p>
              </w:tc>
              <w:tc>
                <w:tcPr>
                  <w:tcW w:w="270" w:type="dxa"/>
                </w:tcPr>
                <w:p w14:paraId="27FBCBB3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</w:p>
              </w:tc>
              <w:tc>
                <w:tcPr>
                  <w:tcW w:w="3783" w:type="dxa"/>
                  <w:gridSpan w:val="7"/>
                  <w:tcBorders>
                    <w:bottom w:val="single" w:sz="4" w:space="0" w:color="CEEAE8"/>
                  </w:tcBorders>
                </w:tcPr>
                <w:p w14:paraId="01C24C53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އީ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-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މެއިލް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FFFFFF" w:themeColor="background1"/>
                  </w:tcBorders>
                </w:tcPr>
                <w:p w14:paraId="15F6CBC5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</w:p>
              </w:tc>
              <w:tc>
                <w:tcPr>
                  <w:tcW w:w="1901" w:type="dxa"/>
                  <w:tcBorders>
                    <w:bottom w:val="single" w:sz="4" w:space="0" w:color="CEEAE8"/>
                  </w:tcBorders>
                </w:tcPr>
                <w:p w14:paraId="37F40036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rtl/>
                    </w:rPr>
                  </w:pP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ފޯނު ނަންބަރު</w:t>
                  </w:r>
                </w:p>
              </w:tc>
            </w:tr>
            <w:tr w:rsidR="002D1381" w14:paraId="128DFB6C" w14:textId="77777777" w:rsidTr="00190796">
              <w:trPr>
                <w:gridAfter w:val="1"/>
                <w:wAfter w:w="17" w:type="dxa"/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437804716"/>
                  <w:placeholder>
                    <w:docPart w:val="409FDA6C70E2413B9D42BE6824196C96"/>
                  </w:placeholder>
                  <w:showingPlcHdr/>
                </w:sdtPr>
                <w:sdtContent>
                  <w:tc>
                    <w:tcPr>
                      <w:tcW w:w="3255" w:type="dxa"/>
                      <w:gridSpan w:val="2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2124FAE4" w14:textId="5F4D1C48" w:rsidR="002D1381" w:rsidRDefault="009E5D44" w:rsidP="00C90AA1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 w:rsidRPr="009E5D44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އައި.ޑީ ކާޑު</w:t>
                      </w:r>
                      <w:r w:rsidR="004A7DB1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ނަންބަރު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left w:val="single" w:sz="4" w:space="0" w:color="CEEAE8"/>
                    <w:right w:val="single" w:sz="4" w:space="0" w:color="CEEAE8"/>
                  </w:tcBorders>
                </w:tcPr>
                <w:p w14:paraId="22B9CE5A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1586678832"/>
                  <w:placeholder>
                    <w:docPart w:val="4A8116804C0A4E2CA77BB2642225022F"/>
                  </w:placeholder>
                  <w:showingPlcHdr/>
                </w:sdtPr>
                <w:sdtContent>
                  <w:tc>
                    <w:tcPr>
                      <w:tcW w:w="3783" w:type="dxa"/>
                      <w:gridSpan w:val="7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4D2E1E26" w14:textId="5417BEA8" w:rsidR="002D1381" w:rsidRDefault="000B0CED" w:rsidP="00043B73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މުޢާމަލާތް ކުރަންވީ އީމެއިލް އެޑްރެސް</w:t>
                      </w:r>
                    </w:p>
                  </w:tc>
                </w:sdtContent>
              </w:sdt>
              <w:tc>
                <w:tcPr>
                  <w:tcW w:w="284" w:type="dxa"/>
                  <w:tcBorders>
                    <w:top w:val="single" w:sz="4" w:space="0" w:color="FFFFFF" w:themeColor="background1"/>
                    <w:left w:val="single" w:sz="4" w:space="0" w:color="CEEAE8"/>
                    <w:right w:val="single" w:sz="4" w:space="0" w:color="CEEAE8"/>
                  </w:tcBorders>
                </w:tcPr>
                <w:p w14:paraId="7D476E45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620119077"/>
                  <w:placeholder>
                    <w:docPart w:val="00AC9144E0664EFEB502E29DCBDDEDDB"/>
                  </w:placeholder>
                  <w:showingPlcHdr/>
                </w:sdtPr>
                <w:sdtContent>
                  <w:tc>
                    <w:tcPr>
                      <w:tcW w:w="1901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385E3E6F" w14:textId="3387F13C" w:rsidR="002D1381" w:rsidRDefault="0078275F" w:rsidP="00043B73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ފޯނު ނަންބަރު</w:t>
                      </w:r>
                    </w:p>
                  </w:tc>
                </w:sdtContent>
              </w:sdt>
            </w:tr>
            <w:tr w:rsidR="002D1381" w14:paraId="5EDA21A5" w14:textId="77777777" w:rsidTr="004C5F46">
              <w:trPr>
                <w:gridAfter w:val="1"/>
                <w:wAfter w:w="17" w:type="dxa"/>
              </w:trPr>
              <w:tc>
                <w:tcPr>
                  <w:tcW w:w="3255" w:type="dxa"/>
                  <w:gridSpan w:val="2"/>
                  <w:tcBorders>
                    <w:top w:val="single" w:sz="4" w:space="0" w:color="CEEAE8"/>
                    <w:bottom w:val="single" w:sz="4" w:space="0" w:color="98D4D0"/>
                  </w:tcBorders>
                </w:tcPr>
                <w:p w14:paraId="6BF32291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2"/>
                      <w:szCs w:val="12"/>
                      <w:rtl/>
                      <w:lang w:bidi="dv-MV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98D4D0"/>
                  </w:tcBorders>
                </w:tcPr>
                <w:p w14:paraId="698207B0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5968" w:type="dxa"/>
                  <w:gridSpan w:val="9"/>
                  <w:tcBorders>
                    <w:bottom w:val="single" w:sz="4" w:space="0" w:color="98D4D0"/>
                  </w:tcBorders>
                </w:tcPr>
                <w:p w14:paraId="3C6DE43F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2"/>
                      <w:szCs w:val="12"/>
                      <w:rtl/>
                    </w:rPr>
                  </w:pPr>
                </w:p>
              </w:tc>
            </w:tr>
            <w:tr w:rsidR="002D1381" w14:paraId="334620A6" w14:textId="77777777" w:rsidTr="004C5F46">
              <w:trPr>
                <w:trHeight w:val="169"/>
              </w:trPr>
              <w:tc>
                <w:tcPr>
                  <w:tcW w:w="9510" w:type="dxa"/>
                  <w:gridSpan w:val="13"/>
                  <w:tcBorders>
                    <w:top w:val="single" w:sz="4" w:space="0" w:color="B6E0DD"/>
                  </w:tcBorders>
                </w:tcPr>
                <w:p w14:paraId="7149B232" w14:textId="77777777" w:rsidR="002D1381" w:rsidRPr="00636766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0"/>
                      <w:szCs w:val="10"/>
                      <w:rtl/>
                    </w:rPr>
                  </w:pPr>
                </w:p>
              </w:tc>
            </w:tr>
            <w:tr w:rsidR="002D1381" w14:paraId="7FDB308C" w14:textId="77777777" w:rsidTr="001770F5">
              <w:trPr>
                <w:gridAfter w:val="1"/>
                <w:wAfter w:w="17" w:type="dxa"/>
              </w:trPr>
              <w:tc>
                <w:tcPr>
                  <w:tcW w:w="2399" w:type="dxa"/>
                  <w:vAlign w:val="center"/>
                </w:tcPr>
                <w:p w14:paraId="245F5D25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މިހާރު ވަޒީފާއެއް އަދާކުރަންތޯ؟  </w:t>
                  </w:r>
                </w:p>
              </w:tc>
              <w:tc>
                <w:tcPr>
                  <w:tcW w:w="7094" w:type="dxa"/>
                  <w:gridSpan w:val="11"/>
                  <w:vAlign w:val="center"/>
                </w:tcPr>
                <w:p w14:paraId="798509F0" w14:textId="11FFEF33" w:rsidR="002D1381" w:rsidRDefault="00000000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  <w:sdt>
                    <w:sdtP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id w:val="544798850"/>
                      <w14:checkbox>
                        <w14:checked w14:val="0"/>
                        <w14:checkedState w14:val="2611" w14:font="Segoe Script"/>
                        <w14:uncheckedState w14:val="2610" w14:font="MS Gothic"/>
                      </w14:checkbox>
                    </w:sdtPr>
                    <w:sdtContent>
                      <w:r w:rsidR="00C90AA1">
                        <w:rPr>
                          <w:rFonts w:ascii="MS Gothic" w:eastAsia="MS Gothic" w:hAnsi="MS Gothic" w:cs="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2D1381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ނޫނެކެވެ     </w:t>
                  </w:r>
                  <w:sdt>
                    <w:sdtP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id w:val="-210491940"/>
                      <w14:checkbox>
                        <w14:checked w14:val="0"/>
                        <w14:checkedState w14:val="2611" w14:font="Segoe Script"/>
                        <w14:uncheckedState w14:val="2610" w14:font="MS Gothic"/>
                      </w14:checkbox>
                    </w:sdtPr>
                    <w:sdtContent>
                      <w:r w:rsidR="002D1381">
                        <w:rPr>
                          <w:rFonts w:ascii="MS Gothic" w:eastAsia="MS Gothic" w:hAnsi="MS Gothic" w:cs="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2D1381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އާއެކެވެ </w:t>
                  </w:r>
                  <w:r w:rsidR="002D1381" w:rsidRPr="004D685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(ތިރީގައި ތަފްސީލު ބަޔާންކުރުމަށް)</w:t>
                  </w:r>
                </w:p>
              </w:tc>
            </w:tr>
            <w:tr w:rsidR="001749B3" w14:paraId="306AA622" w14:textId="77777777" w:rsidTr="001770F5">
              <w:trPr>
                <w:gridAfter w:val="1"/>
                <w:wAfter w:w="17" w:type="dxa"/>
              </w:trPr>
              <w:tc>
                <w:tcPr>
                  <w:tcW w:w="9493" w:type="dxa"/>
                  <w:gridSpan w:val="12"/>
                </w:tcPr>
                <w:p w14:paraId="783F5346" w14:textId="77777777" w:rsidR="001749B3" w:rsidRPr="00180920" w:rsidRDefault="001749B3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0"/>
                      <w:szCs w:val="10"/>
                      <w:rtl/>
                    </w:rPr>
                  </w:pPr>
                </w:p>
              </w:tc>
            </w:tr>
            <w:tr w:rsidR="002D1381" w14:paraId="12300211" w14:textId="77777777" w:rsidTr="004C5F46">
              <w:tc>
                <w:tcPr>
                  <w:tcW w:w="3255" w:type="dxa"/>
                  <w:gridSpan w:val="2"/>
                  <w:tcBorders>
                    <w:left w:val="single" w:sz="4" w:space="0" w:color="FFFFFF" w:themeColor="background1"/>
                    <w:bottom w:val="single" w:sz="4" w:space="0" w:color="CEEAE8"/>
                  </w:tcBorders>
                </w:tcPr>
                <w:p w14:paraId="06742A04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404040" w:themeColor="text1" w:themeTint="BF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އަދާކުރާ ވަޒީފާގެ ނަން</w:t>
                  </w:r>
                </w:p>
              </w:tc>
              <w:tc>
                <w:tcPr>
                  <w:tcW w:w="270" w:type="dxa"/>
                </w:tcPr>
                <w:p w14:paraId="317C8FC1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404040" w:themeColor="text1" w:themeTint="B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60" w:type="dxa"/>
                  <w:gridSpan w:val="5"/>
                  <w:tcBorders>
                    <w:bottom w:val="single" w:sz="4" w:space="0" w:color="CEEAE8"/>
                  </w:tcBorders>
                </w:tcPr>
                <w:p w14:paraId="12A3B0B7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404040" w:themeColor="text1" w:themeTint="BF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ވަޒީފާ އަދާކުރަން ފެށި ތާރީޚު</w:t>
                  </w:r>
                </w:p>
              </w:tc>
              <w:tc>
                <w:tcPr>
                  <w:tcW w:w="270" w:type="dxa"/>
                </w:tcPr>
                <w:p w14:paraId="2CBF088A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404040" w:themeColor="text1" w:themeTint="BF"/>
                      <w:rtl/>
                      <w:lang w:bidi="dv-MV"/>
                    </w:rPr>
                  </w:pPr>
                </w:p>
              </w:tc>
              <w:tc>
                <w:tcPr>
                  <w:tcW w:w="3555" w:type="dxa"/>
                  <w:gridSpan w:val="4"/>
                  <w:tcBorders>
                    <w:bottom w:val="single" w:sz="4" w:space="0" w:color="CEEAE8"/>
                  </w:tcBorders>
                </w:tcPr>
                <w:p w14:paraId="37B7687B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404040" w:themeColor="text1" w:themeTint="BF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ވަޒީފާ އަދާކުރާ ތަން</w:t>
                  </w:r>
                </w:p>
              </w:tc>
            </w:tr>
            <w:tr w:rsidR="002D1381" w14:paraId="12EAA786" w14:textId="77777777" w:rsidTr="00190796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2112699647"/>
                  <w:placeholder>
                    <w:docPart w:val="37DDEF4AB64540639A30AF7F5CAD6FCF"/>
                  </w:placeholder>
                  <w:showingPlcHdr/>
                </w:sdtPr>
                <w:sdtContent>
                  <w:tc>
                    <w:tcPr>
                      <w:tcW w:w="3255" w:type="dxa"/>
                      <w:gridSpan w:val="2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56CBEF4F" w14:textId="73B75A79" w:rsidR="002D1381" w:rsidRDefault="008A0F59" w:rsidP="00CD5A24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color w:val="FF0000"/>
                          <w:sz w:val="20"/>
                          <w:szCs w:val="20"/>
                          <w:lang w:bidi="dv-MV"/>
                        </w:rPr>
                        <w:t xml:space="preserve">       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left w:val="single" w:sz="4" w:space="0" w:color="CEEAE8"/>
                    <w:right w:val="single" w:sz="4" w:space="0" w:color="CEEAE8"/>
                  </w:tcBorders>
                </w:tcPr>
                <w:p w14:paraId="68A89F2F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CEEAE8"/>
                    <w:left w:val="single" w:sz="4" w:space="0" w:color="CEEAE8"/>
                    <w:bottom w:val="single" w:sz="4" w:space="0" w:color="CEEAE8"/>
                    <w:right w:val="single" w:sz="4" w:space="0" w:color="CEEAE8"/>
                  </w:tcBorders>
                  <w:vAlign w:val="center"/>
                </w:tcPr>
                <w:p w14:paraId="27EFC716" w14:textId="30CA0FC1" w:rsidR="002D1381" w:rsidRDefault="00000000" w:rsidP="00CD5A24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234660128"/>
                      <w:placeholder>
                        <w:docPart w:val="D8D939F6D9D24365A13B7A9E64B7EF99"/>
                      </w:placeholder>
                      <w:date>
                        <w:dateFormat w:val="dd MMMM yyyy"/>
                        <w:lid w:val="dv-MV"/>
                        <w:storeMappedDataAs w:val="dateTime"/>
                        <w:calendar w:val="gregorian"/>
                      </w:date>
                    </w:sdtPr>
                    <w:sdtContent>
                      <w:r w:rsidR="006928F9" w:rsidRPr="00AB4811">
                        <w:rPr>
                          <w:rFonts w:ascii="Courier New" w:hAnsi="Courier New" w:cs="Courier New" w:hint="cs"/>
                          <w:rtl/>
                          <w:lang w:bidi="dv-MV"/>
                        </w:rPr>
                        <w:t>‏</w:t>
                      </w:r>
                      <w:r w:rsidR="008A0F59">
                        <w:rPr>
                          <w:rFonts w:ascii="Courier New" w:hAnsi="Courier New" w:cs="Courier New"/>
                          <w:lang w:bidi="dv-MV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70" w:type="dxa"/>
                  <w:tcBorders>
                    <w:left w:val="single" w:sz="4" w:space="0" w:color="CEEAE8"/>
                    <w:bottom w:val="single" w:sz="4" w:space="0" w:color="FFFFFF" w:themeColor="background1"/>
                    <w:right w:val="single" w:sz="4" w:space="0" w:color="CEEAE8"/>
                  </w:tcBorders>
                </w:tcPr>
                <w:p w14:paraId="34B557E2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2087253573"/>
                  <w:placeholder>
                    <w:docPart w:val="700CB7BB4C3E43E1AD8F9F658B666E5A"/>
                  </w:placeholder>
                  <w:showingPlcHdr/>
                </w:sdtPr>
                <w:sdtContent>
                  <w:tc>
                    <w:tcPr>
                      <w:tcW w:w="3555" w:type="dxa"/>
                      <w:gridSpan w:val="4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2BF9381E" w14:textId="17242B92" w:rsidR="002D1381" w:rsidRPr="00404BCE" w:rsidRDefault="008A0F59" w:rsidP="00CD5A24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color w:val="FF0000"/>
                          <w:sz w:val="20"/>
                          <w:szCs w:val="20"/>
                          <w:lang w:bidi="dv-MV"/>
                        </w:rPr>
                        <w:t xml:space="preserve">       </w:t>
                      </w:r>
                    </w:p>
                  </w:tc>
                </w:sdtContent>
              </w:sdt>
            </w:tr>
            <w:tr w:rsidR="00ED442A" w14:paraId="6679C4EC" w14:textId="77777777" w:rsidTr="001770F5">
              <w:tc>
                <w:tcPr>
                  <w:tcW w:w="9510" w:type="dxa"/>
                  <w:gridSpan w:val="13"/>
                </w:tcPr>
                <w:p w14:paraId="1E1D5605" w14:textId="77777777" w:rsidR="00ED442A" w:rsidRPr="003F31D9" w:rsidRDefault="00ED442A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0"/>
                      <w:szCs w:val="10"/>
                      <w:rtl/>
                    </w:rPr>
                  </w:pPr>
                </w:p>
              </w:tc>
            </w:tr>
          </w:tbl>
          <w:p w14:paraId="0EC03A7D" w14:textId="77777777" w:rsidR="002D1381" w:rsidRPr="00A75BC1" w:rsidRDefault="002D1381" w:rsidP="004C6912">
            <w:pPr>
              <w:tabs>
                <w:tab w:val="left" w:pos="1043"/>
              </w:tabs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</w:tr>
      <w:tr w:rsidR="007369BA" w14:paraId="54CBE538" w14:textId="77777777" w:rsidTr="00224F3C">
        <w:trPr>
          <w:trHeight w:val="158"/>
        </w:trPr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293E4438" w14:textId="77777777" w:rsidR="007369BA" w:rsidRPr="007369BA" w:rsidRDefault="007369BA" w:rsidP="004C6912">
            <w:pPr>
              <w:tabs>
                <w:tab w:val="left" w:pos="1043"/>
              </w:tabs>
              <w:bidi/>
              <w:rPr>
                <w:rFonts w:ascii="Faruma" w:hAnsi="Faruma"/>
                <w:sz w:val="16"/>
                <w:szCs w:val="16"/>
                <w:rtl/>
              </w:rPr>
            </w:pPr>
          </w:p>
        </w:tc>
      </w:tr>
      <w:tr w:rsidR="006516BF" w14:paraId="3D781735" w14:textId="77777777" w:rsidTr="000F4891">
        <w:trPr>
          <w:trHeight w:val="158"/>
        </w:trPr>
        <w:tc>
          <w:tcPr>
            <w:tcW w:w="236" w:type="dxa"/>
            <w:tcBorders>
              <w:bottom w:val="single" w:sz="4" w:space="0" w:color="6BC1BB"/>
              <w:right w:val="single" w:sz="4" w:space="0" w:color="6BC1BB"/>
            </w:tcBorders>
          </w:tcPr>
          <w:p w14:paraId="0A343823" w14:textId="77777777" w:rsidR="006516BF" w:rsidRPr="006516BF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105A5EF3" w14:textId="25939932" w:rsidR="006516BF" w:rsidRPr="006516BF" w:rsidRDefault="006516BF" w:rsidP="007369BA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lang w:val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އެމ</w:t>
            </w:r>
            <w:r w:rsidR="000859FE" w:rsidRPr="00D94888">
              <w:rPr>
                <w:rFonts w:ascii="Faruma" w:hAnsi="Faruma" w:cs="Faruma" w:hint="cs"/>
                <w:rtl/>
                <w:lang w:bidi="dv-MV"/>
              </w:rPr>
              <w:t>ަ</w:t>
            </w:r>
            <w:r>
              <w:rPr>
                <w:rFonts w:ascii="Faruma" w:hAnsi="Faruma" w:cs="Faruma" w:hint="cs"/>
                <w:rtl/>
                <w:lang w:bidi="dv-MV"/>
              </w:rPr>
              <w:t>ޖެންސީ ހާލަތުގައި ގުޅަންވީ ފަރާތުގެ</w:t>
            </w:r>
            <w:r w:rsidR="000F4891">
              <w:rPr>
                <w:rFonts w:ascii="Faruma" w:hAnsi="Faruma" w:cs="Faruma" w:hint="cs"/>
                <w:rtl/>
                <w:lang w:bidi="dv-MV"/>
              </w:rPr>
              <w:t xml:space="preserve"> މަޢުލޫމާތު</w:t>
            </w:r>
          </w:p>
        </w:tc>
        <w:tc>
          <w:tcPr>
            <w:tcW w:w="4943" w:type="dxa"/>
            <w:gridSpan w:val="2"/>
            <w:tcBorders>
              <w:left w:val="single" w:sz="4" w:space="0" w:color="6BC1BB"/>
              <w:bottom w:val="single" w:sz="4" w:space="0" w:color="6BC1BB"/>
            </w:tcBorders>
          </w:tcPr>
          <w:p w14:paraId="68707652" w14:textId="133C451D" w:rsidR="006516BF" w:rsidRPr="006516BF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6516BF" w14:paraId="4477EABA" w14:textId="77777777" w:rsidTr="000F4891">
        <w:trPr>
          <w:trHeight w:val="157"/>
        </w:trPr>
        <w:tc>
          <w:tcPr>
            <w:tcW w:w="236" w:type="dxa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6DC9E0E0" w14:textId="77777777" w:rsidR="006516BF" w:rsidRPr="006516BF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74C4DA92" w14:textId="77777777" w:rsidR="006516BF" w:rsidRPr="006516BF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46870281" w14:textId="195505BD" w:rsidR="006516BF" w:rsidRPr="006516BF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6516BF" w14:paraId="52D4B96E" w14:textId="77777777" w:rsidTr="00224F3C"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42690AEB" w14:textId="77777777" w:rsidR="006516BF" w:rsidRPr="00224F3C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8"/>
                <w:szCs w:val="8"/>
                <w:rtl/>
              </w:rPr>
            </w:pPr>
          </w:p>
        </w:tc>
      </w:tr>
      <w:tr w:rsidR="006516BF" w14:paraId="6F96EC7B" w14:textId="77777777" w:rsidTr="00224F3C"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95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255"/>
              <w:gridCol w:w="270"/>
              <w:gridCol w:w="3420"/>
              <w:gridCol w:w="270"/>
              <w:gridCol w:w="2295"/>
            </w:tblGrid>
            <w:tr w:rsidR="00544CFB" w:rsidRPr="008152BF" w14:paraId="67C7F2C1" w14:textId="77777777" w:rsidTr="0093084A">
              <w:tc>
                <w:tcPr>
                  <w:tcW w:w="3255" w:type="dxa"/>
                  <w:tcBorders>
                    <w:bottom w:val="single" w:sz="4" w:space="0" w:color="CEEAE8"/>
                  </w:tcBorders>
                </w:tcPr>
                <w:p w14:paraId="5BCF0EFE" w14:textId="77777777" w:rsidR="00544CFB" w:rsidRPr="008A0F59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270" w:type="dxa"/>
                </w:tcPr>
                <w:p w14:paraId="317F15C5" w14:textId="77777777" w:rsidR="00544CFB" w:rsidRPr="008A0F59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CEEAE8"/>
                  </w:tcBorders>
                </w:tcPr>
                <w:p w14:paraId="7372E4D4" w14:textId="77777777" w:rsidR="00544CFB" w:rsidRPr="008A0F59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ހުރި ގާތްކަން</w:t>
                  </w:r>
                </w:p>
              </w:tc>
              <w:tc>
                <w:tcPr>
                  <w:tcW w:w="270" w:type="dxa"/>
                </w:tcPr>
                <w:p w14:paraId="19C1970C" w14:textId="77777777" w:rsidR="00544CFB" w:rsidRPr="008A0F59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2295" w:type="dxa"/>
                  <w:tcBorders>
                    <w:bottom w:val="single" w:sz="4" w:space="0" w:color="CEEAE8"/>
                  </w:tcBorders>
                </w:tcPr>
                <w:p w14:paraId="32CC6EEB" w14:textId="77777777" w:rsidR="00544CFB" w:rsidRPr="008A0F59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ފޯނު ނަންބަރު</w:t>
                  </w:r>
                </w:p>
              </w:tc>
            </w:tr>
            <w:tr w:rsidR="00544CFB" w14:paraId="5A24B25A" w14:textId="77777777" w:rsidTr="00223664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-1138020039"/>
                  <w:placeholder>
                    <w:docPart w:val="16B4488A232D460A8DB5C4E293A7F64A"/>
                  </w:placeholder>
                  <w:showingPlcHdr/>
                </w:sdtPr>
                <w:sdtContent>
                  <w:tc>
                    <w:tcPr>
                      <w:tcW w:w="3255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7CB8B797" w14:textId="35702BA7" w:rsidR="00544CFB" w:rsidRDefault="00232C32" w:rsidP="007972B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އެމަޖަންސީގައި ގުޅަންވީ ފަރާތުގެ ނަން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left w:val="single" w:sz="4" w:space="0" w:color="CEEAE8"/>
                    <w:right w:val="single" w:sz="4" w:space="0" w:color="CEEAE8"/>
                  </w:tcBorders>
                </w:tcPr>
                <w:p w14:paraId="5568281F" w14:textId="77777777" w:rsidR="00544CFB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353693494"/>
                  <w:placeholder>
                    <w:docPart w:val="3A03EEF4BE3640C39AA32A3D383CC62C"/>
                  </w:placeholder>
                  <w:showingPlcHdr/>
                </w:sdtPr>
                <w:sdtContent>
                  <w:tc>
                    <w:tcPr>
                      <w:tcW w:w="3420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17D8084D" w14:textId="03B434F9" w:rsidR="00544CFB" w:rsidRDefault="00232C32" w:rsidP="007972B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232C32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އެމަޖެންސީގައި ގުޅަންވީ ފަރާތާ ހުރި ގާތްކަން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left w:val="single" w:sz="4" w:space="0" w:color="CEEAE8"/>
                    <w:right w:val="single" w:sz="4" w:space="0" w:color="CEEAE8"/>
                  </w:tcBorders>
                </w:tcPr>
                <w:p w14:paraId="55C3400C" w14:textId="77777777" w:rsidR="00544CFB" w:rsidRDefault="00544CFB" w:rsidP="00544CF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1222825391"/>
                  <w:placeholder>
                    <w:docPart w:val="2E413343D8BC44778741C1042D688D2F"/>
                  </w:placeholder>
                  <w:showingPlcHdr/>
                </w:sdtPr>
                <w:sdtContent>
                  <w:tc>
                    <w:tcPr>
                      <w:tcW w:w="2295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3E7CF08A" w14:textId="5EB08353" w:rsidR="00544CFB" w:rsidRDefault="007972B2" w:rsidP="007972B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ފޯނު ނަންބަރު</w:t>
                      </w:r>
                    </w:p>
                  </w:tc>
                </w:sdtContent>
              </w:sdt>
            </w:tr>
          </w:tbl>
          <w:p w14:paraId="6B427532" w14:textId="77777777" w:rsidR="006516BF" w:rsidRPr="006516BF" w:rsidRDefault="006516BF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D1381" w14:paraId="1D97D1CC" w14:textId="77777777" w:rsidTr="00224F3C"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p w14:paraId="431F29EA" w14:textId="77777777" w:rsidR="002D1381" w:rsidRPr="00224F3C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2"/>
                <w:szCs w:val="12"/>
                <w:rtl/>
              </w:rPr>
            </w:pPr>
          </w:p>
        </w:tc>
      </w:tr>
      <w:tr w:rsidR="005F7327" w14:paraId="4F34648B" w14:textId="77777777" w:rsidTr="00224F3C"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4C2C0122" w14:textId="77777777" w:rsidR="005F7327" w:rsidRPr="004673A2" w:rsidRDefault="005F7327" w:rsidP="004C6912">
            <w:pPr>
              <w:tabs>
                <w:tab w:val="left" w:pos="1043"/>
              </w:tabs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49DB2D74" w14:textId="77777777" w:rsidTr="000F4891">
        <w:trPr>
          <w:trHeight w:val="60"/>
        </w:trPr>
        <w:tc>
          <w:tcPr>
            <w:tcW w:w="250" w:type="dxa"/>
            <w:gridSpan w:val="2"/>
            <w:tcBorders>
              <w:bottom w:val="single" w:sz="4" w:space="0" w:color="6BC1BB"/>
              <w:right w:val="single" w:sz="4" w:space="0" w:color="6BC1BB"/>
            </w:tcBorders>
          </w:tcPr>
          <w:p w14:paraId="64584624" w14:textId="77777777" w:rsidR="002D1381" w:rsidRPr="00027E5A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6"/>
                <w:szCs w:val="16"/>
                <w:rtl/>
              </w:rPr>
            </w:pPr>
          </w:p>
        </w:tc>
        <w:tc>
          <w:tcPr>
            <w:tcW w:w="4543" w:type="dxa"/>
            <w:gridSpan w:val="2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2987B469" w14:textId="77777777" w:rsidR="002D1381" w:rsidRDefault="002D1381" w:rsidP="004C6912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/>
                <w:rtl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  <w:tc>
          <w:tcPr>
            <w:tcW w:w="4943" w:type="dxa"/>
            <w:gridSpan w:val="2"/>
            <w:tcBorders>
              <w:left w:val="single" w:sz="4" w:space="0" w:color="6BC1BB"/>
              <w:bottom w:val="single" w:sz="4" w:space="0" w:color="6BC1BB"/>
            </w:tcBorders>
          </w:tcPr>
          <w:p w14:paraId="5620F81C" w14:textId="77777777" w:rsidR="002D1381" w:rsidRPr="001F3864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D1381" w14:paraId="24C6CA83" w14:textId="77777777" w:rsidTr="000F4891">
        <w:trPr>
          <w:trHeight w:val="60"/>
        </w:trPr>
        <w:tc>
          <w:tcPr>
            <w:tcW w:w="250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786B8877" w14:textId="77777777" w:rsidR="002D1381" w:rsidRPr="00027E5A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6"/>
                <w:szCs w:val="16"/>
                <w:rtl/>
              </w:rPr>
            </w:pPr>
          </w:p>
        </w:tc>
        <w:tc>
          <w:tcPr>
            <w:tcW w:w="4543" w:type="dxa"/>
            <w:gridSpan w:val="2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505F2874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6D9FC148" w14:textId="77777777" w:rsidR="002D1381" w:rsidRPr="001F3864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24F3C" w14:paraId="7607AFE3" w14:textId="77777777" w:rsidTr="00224F3C">
        <w:trPr>
          <w:trHeight w:val="20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5A6BD643" w14:textId="77777777" w:rsidR="00224F3C" w:rsidRPr="00224F3C" w:rsidRDefault="00224F3C" w:rsidP="004C6912">
            <w:pPr>
              <w:tabs>
                <w:tab w:val="left" w:pos="1043"/>
              </w:tabs>
              <w:bidi/>
              <w:rPr>
                <w:rFonts w:ascii="Faruma" w:hAnsi="Faruma"/>
                <w:sz w:val="12"/>
                <w:szCs w:val="12"/>
                <w:rtl/>
              </w:rPr>
            </w:pPr>
          </w:p>
        </w:tc>
      </w:tr>
      <w:tr w:rsidR="002D1381" w14:paraId="72232715" w14:textId="77777777" w:rsidTr="008A0F59">
        <w:trPr>
          <w:trHeight w:val="2140"/>
        </w:trPr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775"/>
              <w:gridCol w:w="270"/>
              <w:gridCol w:w="3465"/>
            </w:tblGrid>
            <w:tr w:rsidR="002D1381" w14:paraId="5F368B0E" w14:textId="77777777" w:rsidTr="00A369C2">
              <w:trPr>
                <w:trHeight w:val="949"/>
              </w:trPr>
              <w:tc>
                <w:tcPr>
                  <w:tcW w:w="9510" w:type="dxa"/>
                  <w:gridSpan w:val="3"/>
                </w:tcPr>
                <w:p w14:paraId="1FF398B8" w14:textId="21D0C686" w:rsidR="002D1381" w:rsidRDefault="002D1381" w:rsidP="00F83B17">
                  <w:pPr>
                    <w:tabs>
                      <w:tab w:val="left" w:pos="1043"/>
                    </w:tabs>
                    <w:bidi/>
                    <w:spacing w:line="276" w:lineRule="auto"/>
                    <w:jc w:val="both"/>
                    <w:rPr>
                      <w:rFonts w:ascii="Faruma" w:hAnsi="Faruma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ރާއްޖޭގައި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ނުވަތަ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ރާއްޖެއިން</w:t>
                  </w:r>
                  <w:r w:rsidR="00566B35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ބޭރުގައި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ތަޢުލީމު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ހާސިލުކުރުމުގެ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ސަބަބުން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ނުވަތަ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އެ ނޫން ވެސް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ގޮތަކުން ވަކި ތަނަކަށް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ވަކި މުއްދަތަކަށް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ޚިދުމަތް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ކުރުމަށް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ބޮންޑުކުރެވިފައި ވޭތޯ؟  </w:t>
                  </w:r>
                  <w:r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lang w:bidi="dv-MV"/>
                    </w:rPr>
                    <w:t xml:space="preserve">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sdt>
                    <w:sdtP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id w:val="-354733008"/>
                      <w14:checkbox>
                        <w14:checked w14:val="0"/>
                        <w14:checkedState w14:val="2611" w14:font="Segoe Script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ނޫނެކެވެ     </w:t>
                  </w:r>
                  <w:sdt>
                    <w:sdtP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id w:val="-1274856017"/>
                      <w14:checkbox>
                        <w14:checked w14:val="0"/>
                        <w14:checkedState w14:val="2611" w14:font="Segoe Script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އާއެކެވެ. </w:t>
                  </w:r>
                  <w:r w:rsidRPr="004D685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(ތިރީގައި ތަފްސީލު ބަޔާންކުރުމަށް)</w:t>
                  </w:r>
                </w:p>
              </w:tc>
            </w:tr>
            <w:tr w:rsidR="002D1381" w14:paraId="66D096AB" w14:textId="77777777" w:rsidTr="00A369C2">
              <w:tc>
                <w:tcPr>
                  <w:tcW w:w="9510" w:type="dxa"/>
                  <w:gridSpan w:val="3"/>
                </w:tcPr>
                <w:p w14:paraId="4A818B7A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732C7861" w14:textId="77777777" w:rsidTr="0093084A">
              <w:tc>
                <w:tcPr>
                  <w:tcW w:w="5775" w:type="dxa"/>
                  <w:tcBorders>
                    <w:bottom w:val="single" w:sz="4" w:space="0" w:color="CEEAE8"/>
                  </w:tcBorders>
                </w:tcPr>
                <w:p w14:paraId="6B3105AB" w14:textId="277D0378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color w:val="595959" w:themeColor="text1" w:themeTint="A6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ބޮންޑުކުރެވިފައިވާ އިދާރާ</w:t>
                  </w:r>
                  <w:r w:rsidR="00AB06BF"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 xml:space="preserve"> / ކުންފުނި</w:t>
                  </w:r>
                </w:p>
              </w:tc>
              <w:tc>
                <w:tcPr>
                  <w:tcW w:w="270" w:type="dxa"/>
                </w:tcPr>
                <w:p w14:paraId="52B3725F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color w:val="595959" w:themeColor="text1" w:themeTint="A6"/>
                      <w:rtl/>
                      <w:lang w:bidi="dv-MV"/>
                    </w:rPr>
                  </w:pPr>
                </w:p>
              </w:tc>
              <w:tc>
                <w:tcPr>
                  <w:tcW w:w="3465" w:type="dxa"/>
                  <w:tcBorders>
                    <w:bottom w:val="single" w:sz="4" w:space="0" w:color="CEEAE8"/>
                  </w:tcBorders>
                </w:tcPr>
                <w:p w14:paraId="49378D17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color w:val="595959" w:themeColor="text1" w:themeTint="A6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ބޮންޑު ހަމަވާ ތާރީޚު</w:t>
                  </w:r>
                </w:p>
              </w:tc>
            </w:tr>
            <w:tr w:rsidR="002D1381" w14:paraId="015AB851" w14:textId="77777777" w:rsidTr="00F92327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-929032031"/>
                  <w:placeholder>
                    <w:docPart w:val="9F894672048B47EB99346828AC21B3C2"/>
                  </w:placeholder>
                  <w:showingPlcHdr/>
                </w:sdtPr>
                <w:sdtContent>
                  <w:tc>
                    <w:tcPr>
                      <w:tcW w:w="5775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0C1316F4" w14:textId="5B7C89E2" w:rsidR="002D1381" w:rsidRPr="001F3864" w:rsidRDefault="008A0F59" w:rsidP="00BF568B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color w:val="FF0000"/>
                          <w:sz w:val="20"/>
                          <w:szCs w:val="20"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left w:val="single" w:sz="4" w:space="0" w:color="CEEAE8"/>
                    <w:right w:val="single" w:sz="4" w:space="0" w:color="CEEAE8"/>
                  </w:tcBorders>
                </w:tcPr>
                <w:p w14:paraId="53644FE7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rtl/>
                      <w:lang w:bidi="dv-MV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CEEAE8"/>
                    <w:left w:val="single" w:sz="4" w:space="0" w:color="CEEAE8"/>
                    <w:bottom w:val="single" w:sz="4" w:space="0" w:color="CEEAE8"/>
                    <w:right w:val="single" w:sz="4" w:space="0" w:color="CEEAE8"/>
                  </w:tcBorders>
                  <w:vAlign w:val="center"/>
                </w:tcPr>
                <w:p w14:paraId="4A5A32C6" w14:textId="05838235" w:rsidR="002D1381" w:rsidRPr="001F3864" w:rsidRDefault="00000000" w:rsidP="00BF568B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135869424"/>
                      <w:placeholder>
                        <w:docPart w:val="8A6756A9B46C4F3DA3761D16B12C93A6"/>
                      </w:placeholder>
                      <w:date>
                        <w:dateFormat w:val="dd MMMM yyyy"/>
                        <w:lid w:val="dv-MV"/>
                        <w:storeMappedDataAs w:val="dateTime"/>
                        <w:calendar w:val="gregorian"/>
                      </w:date>
                    </w:sdtPr>
                    <w:sdtContent>
                      <w:r w:rsidR="008A0F59">
                        <w:rPr>
                          <w:rFonts w:ascii="Courier New" w:hAnsi="Courier New" w:cs="Courier New"/>
                          <w:lang w:bidi="dv-MV"/>
                        </w:rPr>
                        <w:t xml:space="preserve">      </w:t>
                      </w:r>
                    </w:sdtContent>
                  </w:sdt>
                </w:p>
              </w:tc>
            </w:tr>
          </w:tbl>
          <w:p w14:paraId="105D9B80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  <w:lang w:bidi="dv-MV"/>
              </w:rPr>
            </w:pPr>
          </w:p>
        </w:tc>
      </w:tr>
      <w:tr w:rsidR="002D1381" w14:paraId="008F35C9" w14:textId="77777777" w:rsidTr="00224F3C"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499F5510" w14:textId="77777777" w:rsidR="002D1381" w:rsidRPr="004673A2" w:rsidRDefault="002D1381" w:rsidP="004C6912">
            <w:pPr>
              <w:tabs>
                <w:tab w:val="left" w:pos="1043"/>
              </w:tabs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0A97A23F" w14:textId="77777777" w:rsidTr="009A1DF3">
        <w:trPr>
          <w:trHeight w:val="60"/>
        </w:trPr>
        <w:tc>
          <w:tcPr>
            <w:tcW w:w="250" w:type="dxa"/>
            <w:gridSpan w:val="2"/>
            <w:tcBorders>
              <w:bottom w:val="single" w:sz="4" w:space="0" w:color="6BC1BB"/>
              <w:right w:val="single" w:sz="4" w:space="0" w:color="6BC1BB"/>
            </w:tcBorders>
          </w:tcPr>
          <w:p w14:paraId="110F13E0" w14:textId="77777777" w:rsidR="002D1381" w:rsidRPr="001F3864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6"/>
                <w:szCs w:val="16"/>
                <w:rtl/>
              </w:rPr>
            </w:pPr>
          </w:p>
        </w:tc>
        <w:tc>
          <w:tcPr>
            <w:tcW w:w="6091" w:type="dxa"/>
            <w:gridSpan w:val="3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0A7A202B" w14:textId="4C8A8E4E" w:rsidR="002D1381" w:rsidRPr="00027E5A" w:rsidRDefault="002D1381" w:rsidP="004C6912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27E5A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ޓްރައިބިއުނަލްގައި </w:t>
            </w:r>
            <w:r w:rsidR="009A1DF3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އަދާކުރާ އާއިލީގޮތުން ގުޅުންހުރި ފަރާތްތައް</w:t>
            </w:r>
          </w:p>
        </w:tc>
        <w:tc>
          <w:tcPr>
            <w:tcW w:w="3395" w:type="dxa"/>
            <w:tcBorders>
              <w:left w:val="single" w:sz="4" w:space="0" w:color="6BC1BB"/>
              <w:bottom w:val="single" w:sz="4" w:space="0" w:color="6BC1BB"/>
            </w:tcBorders>
          </w:tcPr>
          <w:p w14:paraId="0A30BB8C" w14:textId="77777777" w:rsidR="002D1381" w:rsidRPr="001F3864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D1381" w14:paraId="5E54C662" w14:textId="77777777" w:rsidTr="009A1DF3">
        <w:trPr>
          <w:trHeight w:val="231"/>
        </w:trPr>
        <w:tc>
          <w:tcPr>
            <w:tcW w:w="250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76380571" w14:textId="77777777" w:rsidR="002D1381" w:rsidRPr="001F3864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6"/>
                <w:szCs w:val="16"/>
                <w:rtl/>
              </w:rPr>
            </w:pPr>
          </w:p>
        </w:tc>
        <w:tc>
          <w:tcPr>
            <w:tcW w:w="6091" w:type="dxa"/>
            <w:gridSpan w:val="3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5E35AB3C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  <w:tc>
          <w:tcPr>
            <w:tcW w:w="3395" w:type="dxa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4BF703AC" w14:textId="77777777" w:rsidR="002D1381" w:rsidRPr="001F3864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D1381" w14:paraId="6CE6E810" w14:textId="77777777" w:rsidTr="00224F3C">
        <w:trPr>
          <w:trHeight w:val="20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754B82D4" w14:textId="77777777" w:rsidR="002D1381" w:rsidRPr="008A0F59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0"/>
                <w:szCs w:val="10"/>
                <w:rtl/>
              </w:rPr>
            </w:pPr>
          </w:p>
        </w:tc>
      </w:tr>
      <w:tr w:rsidR="002D1381" w14:paraId="52E944A3" w14:textId="77777777" w:rsidTr="006643CA">
        <w:trPr>
          <w:trHeight w:val="2324"/>
        </w:trPr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510"/>
              <w:gridCol w:w="299"/>
              <w:gridCol w:w="4701"/>
            </w:tblGrid>
            <w:tr w:rsidR="002D1381" w14:paraId="496F3772" w14:textId="77777777" w:rsidTr="00C82A04">
              <w:trPr>
                <w:trHeight w:val="949"/>
              </w:trPr>
              <w:tc>
                <w:tcPr>
                  <w:tcW w:w="9510" w:type="dxa"/>
                  <w:gridSpan w:val="3"/>
                </w:tcPr>
                <w:p w14:paraId="3AB7A6AE" w14:textId="0EDE4C40" w:rsidR="00EA32AE" w:rsidRPr="008A0F59" w:rsidRDefault="002D1381" w:rsidP="00EA32AE">
                  <w:pPr>
                    <w:tabs>
                      <w:tab w:val="left" w:pos="1043"/>
                    </w:tabs>
                    <w:bidi/>
                    <w:jc w:val="both"/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ތިޔަ ފަރާތުގެ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ބައްޕަ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ދޮންބައްޕަ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މަންމަ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ދޮންމަންމަ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ދަރިން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ދޮންދަރިން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ކާފަ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މާމަ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އަނބި</w:t>
                  </w:r>
                  <w:r w:rsidR="00EB081B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މީހާ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ފިރި</w:t>
                  </w:r>
                  <w:r w:rsidR="00EB081B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މީހާ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އެއްބަނޑު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އެއްބަފާ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ނުވަތަ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އެއްބަނޑު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ނުވަތަ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އެއްބަފާ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އަޚުން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އުޚުތުން</w:t>
                  </w:r>
                  <w:r w:rsidR="003D7B1F" w:rsidRPr="008A0F59">
                    <w:rPr>
                      <w:rFonts w:ascii="Faruma" w:hAnsi="Faruma" w:cs="Faruma" w:hint="eastAsi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،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ޅީދަރިން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އަދި</w:t>
                  </w:r>
                  <w:r w:rsidR="003D7B1F" w:rsidRPr="008A0F59">
                    <w:rPr>
                      <w:rFonts w:ascii="Faruma" w:hAnsi="Faruma" w:cs="Faruma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D7B1F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ދަނބިދަރި</w:t>
                  </w:r>
                  <w:r w:rsidR="003C49C2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އެއް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="003C49C2"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 xml:space="preserve">ވަޒީފާއާބެހޭ ޓްރައިބިއުނަލްގައި </w:t>
                  </w: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2"/>
                      <w:szCs w:val="22"/>
                      <w:rtl/>
                      <w:lang w:bidi="dv-MV"/>
                    </w:rPr>
                    <w:t>ވަޒީފާއަދާކުރަމުން ދޭތޯ؟</w:t>
                  </w:r>
                </w:p>
                <w:p w14:paraId="7161A120" w14:textId="25B2BFCE" w:rsidR="002D1381" w:rsidRDefault="00000000" w:rsidP="00EA32AE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rtl/>
                    </w:rPr>
                  </w:pPr>
                  <w:sdt>
                    <w:sdtP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id w:val="2050036278"/>
                      <w14:checkbox>
                        <w14:checked w14:val="0"/>
                        <w14:checkedState w14:val="2611" w14:font="Segoe Script"/>
                        <w14:uncheckedState w14:val="2610" w14:font="MS Gothic"/>
                      </w14:checkbox>
                    </w:sdtPr>
                    <w:sdtContent>
                      <w:r w:rsidR="002D1381">
                        <w:rPr>
                          <w:rFonts w:ascii="MS Gothic" w:eastAsia="MS Gothic" w:hAnsi="MS Gothic" w:cs="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2D1381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ނޫނެކެވެ     </w:t>
                  </w:r>
                  <w:sdt>
                    <w:sdtPr>
                      <w:rPr>
                        <w:rFonts w:ascii="Faruma" w:hAnsi="Faruma" w:cs="Faruma" w:hint="cs"/>
                        <w:sz w:val="32"/>
                        <w:szCs w:val="32"/>
                        <w:rtl/>
                        <w:lang w:bidi="dv-MV"/>
                      </w:rPr>
                      <w:id w:val="-105962957"/>
                      <w14:checkbox>
                        <w14:checked w14:val="0"/>
                        <w14:checkedState w14:val="2611" w14:font="Segoe Script"/>
                        <w14:uncheckedState w14:val="2610" w14:font="MS Gothic"/>
                      </w14:checkbox>
                    </w:sdtPr>
                    <w:sdtContent>
                      <w:r w:rsidR="002D1381">
                        <w:rPr>
                          <w:rFonts w:ascii="MS Gothic" w:eastAsia="MS Gothic" w:hAnsi="MS Gothic" w:cs="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2D1381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 އާއެކެވެ </w:t>
                  </w:r>
                  <w:r w:rsidR="002D1381" w:rsidRPr="004D685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(ތިރީގައި ތަފްސީލު ބަޔާންކުރުމަށް)</w:t>
                  </w:r>
                </w:p>
              </w:tc>
            </w:tr>
            <w:tr w:rsidR="002D1381" w14:paraId="31582891" w14:textId="77777777" w:rsidTr="00C82A04">
              <w:tc>
                <w:tcPr>
                  <w:tcW w:w="9510" w:type="dxa"/>
                  <w:gridSpan w:val="3"/>
                </w:tcPr>
                <w:p w14:paraId="4AAEDCC4" w14:textId="0A6BA06B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sz w:val="18"/>
                      <w:szCs w:val="18"/>
                      <w:rtl/>
                    </w:rPr>
                  </w:pPr>
                </w:p>
              </w:tc>
            </w:tr>
            <w:tr w:rsidR="002D1381" w14:paraId="46998405" w14:textId="77777777" w:rsidTr="00C82A04">
              <w:tc>
                <w:tcPr>
                  <w:tcW w:w="4510" w:type="dxa"/>
                  <w:tcBorders>
                    <w:bottom w:val="single" w:sz="4" w:space="0" w:color="CEEAE8"/>
                  </w:tcBorders>
                </w:tcPr>
                <w:p w14:paraId="1E190298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ގުޅުން އޮތް ފަރާތުގެ ނަން</w:t>
                  </w:r>
                </w:p>
              </w:tc>
              <w:tc>
                <w:tcPr>
                  <w:tcW w:w="299" w:type="dxa"/>
                </w:tcPr>
                <w:p w14:paraId="4085325F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701" w:type="dxa"/>
                  <w:tcBorders>
                    <w:bottom w:val="single" w:sz="4" w:space="0" w:color="CEEAE8"/>
                  </w:tcBorders>
                </w:tcPr>
                <w:p w14:paraId="50EA4658" w14:textId="77777777" w:rsidR="002D1381" w:rsidRPr="008A0F59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color w:val="595959" w:themeColor="text1" w:themeTint="A6"/>
                      <w:sz w:val="20"/>
                      <w:szCs w:val="20"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އޮތް ގުޅުން</w:t>
                  </w:r>
                </w:p>
              </w:tc>
            </w:tr>
            <w:tr w:rsidR="002D1381" w14:paraId="049C88D8" w14:textId="77777777" w:rsidTr="00F92327">
              <w:trPr>
                <w:trHeight w:val="454"/>
              </w:trPr>
              <w:sdt>
                <w:sdtPr>
                  <w:rPr>
                    <w:rFonts w:ascii="Faruma" w:hAnsi="Faruma" w:cs="Faruma"/>
                    <w:rtl/>
                  </w:rPr>
                  <w:id w:val="142703306"/>
                  <w:placeholder>
                    <w:docPart w:val="BCBF99CA861848EC9351C580921F732A"/>
                  </w:placeholder>
                  <w:showingPlcHdr/>
                </w:sdtPr>
                <w:sdtContent>
                  <w:tc>
                    <w:tcPr>
                      <w:tcW w:w="4510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0A6A9CCB" w14:textId="2C574237" w:rsidR="002D1381" w:rsidRPr="001F3864" w:rsidRDefault="008A0F59" w:rsidP="00BF568B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/>
                          <w:color w:val="FF0000"/>
                          <w:sz w:val="20"/>
                          <w:szCs w:val="20"/>
                          <w:lang w:bidi="dv-MV"/>
                        </w:rPr>
                        <w:t xml:space="preserve">       </w:t>
                      </w:r>
                    </w:p>
                  </w:tc>
                </w:sdtContent>
              </w:sdt>
              <w:tc>
                <w:tcPr>
                  <w:tcW w:w="299" w:type="dxa"/>
                  <w:tcBorders>
                    <w:left w:val="single" w:sz="4" w:space="0" w:color="CEEAE8"/>
                    <w:right w:val="single" w:sz="4" w:space="0" w:color="CEEAE8"/>
                  </w:tcBorders>
                </w:tcPr>
                <w:p w14:paraId="370DDD95" w14:textId="77777777" w:rsidR="002D1381" w:rsidRPr="001F3864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rtl/>
                    </w:rPr>
                  </w:pP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460547271"/>
                  <w:placeholder>
                    <w:docPart w:val="C527DA2B7C734C16A900A0D102F35B25"/>
                  </w:placeholder>
                  <w:showingPlcHdr/>
                  <w:comboBox>
                    <w:listItem w:value="Choose an item."/>
                    <w:listItem w:displayText="މަންމަ" w:value="މަންމަ"/>
                    <w:listItem w:displayText="ދޮންމަންމަ" w:value="ދޮންމަންމަ"/>
                    <w:listItem w:displayText="ބައްޕަ" w:value="ބައްޕަ"/>
                    <w:listItem w:displayText="ދޮންބައްޕަ" w:value="ދޮންބައްޕަ"/>
                    <w:listItem w:displayText="ދަރިފުޅު" w:value="ދަރިފުޅު"/>
                    <w:listItem w:displayText="ދޮންދަރިއެއް" w:value="ދޮންދަރިއެއް"/>
                    <w:listItem w:displayText="އަނބިމީހާ" w:value="އަނބިމީހާ"/>
                    <w:listItem w:displayText="ފިރިމީހާ" w:value="ފިރިމީހާ"/>
                    <w:listItem w:displayText="އެއްބަނޑު އެއްބަފާ މީހެއް" w:value="އެއްބަނޑު އެއްބަފާ މީހެއް"/>
                    <w:listItem w:displayText="އެއްބަނޑު މީހެއް" w:value="އެއްބަނޑު މީހެއް"/>
                    <w:listItem w:displayText="އެއްބަފާ މީހެއް" w:value="އެއްބަފާ މީހެއް"/>
                    <w:listItem w:displayText="ކާފަ" w:value="ކާފަ"/>
                    <w:listItem w:displayText="މާމަ" w:value="މާމަ"/>
                    <w:listItem w:displayText="ޅީދަރިއެއް" w:value="ޅީދަރިއެއް"/>
                    <w:listItem w:displayText="ދަނބިދަރެއް" w:value="ދަނބިދަރެއް"/>
                    <w:listItem w:displayText="ކާފަ ދަރިއެއް" w:value="ކާފަ ދަރިއެއް"/>
                  </w:comboBox>
                </w:sdtPr>
                <w:sdtContent>
                  <w:tc>
                    <w:tcPr>
                      <w:tcW w:w="4701" w:type="dxa"/>
                      <w:tcBorders>
                        <w:top w:val="single" w:sz="4" w:space="0" w:color="CEEAE8"/>
                        <w:left w:val="single" w:sz="4" w:space="0" w:color="CEEAE8"/>
                        <w:bottom w:val="single" w:sz="4" w:space="0" w:color="CEEAE8"/>
                        <w:right w:val="single" w:sz="4" w:space="0" w:color="CEEAE8"/>
                      </w:tcBorders>
                      <w:vAlign w:val="center"/>
                    </w:tcPr>
                    <w:p w14:paraId="29FA5BB2" w14:textId="139DFCBE" w:rsidR="002D1381" w:rsidRPr="001F3864" w:rsidRDefault="008A0F59" w:rsidP="00BF568B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/>
                          <w:color w:val="FF0000"/>
                          <w:sz w:val="20"/>
                          <w:szCs w:val="20"/>
                          <w:lang w:bidi="dv-MV"/>
                        </w:rPr>
                        <w:t xml:space="preserve">         </w:t>
                      </w:r>
                    </w:p>
                  </w:tc>
                </w:sdtContent>
              </w:sdt>
            </w:tr>
          </w:tbl>
          <w:p w14:paraId="043A7D65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</w:tr>
      <w:tr w:rsidR="002D1381" w14:paraId="0CC316A8" w14:textId="77777777" w:rsidTr="00224F3C"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59FAFCDA" w14:textId="77777777" w:rsidR="002D1381" w:rsidRPr="008A0F59" w:rsidRDefault="002D1381" w:rsidP="004C6912">
            <w:pPr>
              <w:tabs>
                <w:tab w:val="left" w:pos="1043"/>
              </w:tabs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762EEEB8" w14:textId="77777777" w:rsidTr="002F61B1">
        <w:trPr>
          <w:trHeight w:val="232"/>
        </w:trPr>
        <w:tc>
          <w:tcPr>
            <w:tcW w:w="250" w:type="dxa"/>
            <w:gridSpan w:val="2"/>
            <w:tcBorders>
              <w:bottom w:val="single" w:sz="4" w:space="0" w:color="6BC1BB"/>
              <w:right w:val="single" w:sz="4" w:space="0" w:color="6BC1BB"/>
            </w:tcBorders>
          </w:tcPr>
          <w:p w14:paraId="3348EE3E" w14:textId="77777777" w:rsidR="002D1381" w:rsidRPr="00A369C2" w:rsidRDefault="002D1381" w:rsidP="00A369C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6091" w:type="dxa"/>
            <w:gridSpan w:val="3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0FE897BE" w14:textId="5D04704F" w:rsidR="00CB2512" w:rsidRPr="00A369C2" w:rsidRDefault="002D1381" w:rsidP="00A369C2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3395" w:type="dxa"/>
            <w:tcBorders>
              <w:left w:val="single" w:sz="4" w:space="0" w:color="6BC1BB"/>
              <w:bottom w:val="single" w:sz="4" w:space="0" w:color="6BC1BB"/>
            </w:tcBorders>
          </w:tcPr>
          <w:p w14:paraId="691217FB" w14:textId="77777777" w:rsidR="002D1381" w:rsidRPr="00A369C2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D1381" w14:paraId="1FB6DB5A" w14:textId="77777777" w:rsidTr="002F61B1">
        <w:trPr>
          <w:trHeight w:val="30"/>
        </w:trPr>
        <w:tc>
          <w:tcPr>
            <w:tcW w:w="250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0188F053" w14:textId="77777777" w:rsidR="002D1381" w:rsidRPr="00A369C2" w:rsidRDefault="002D1381" w:rsidP="00A369C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6091" w:type="dxa"/>
            <w:gridSpan w:val="3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7D784DC8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  <w:tc>
          <w:tcPr>
            <w:tcW w:w="3395" w:type="dxa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0B4CE341" w14:textId="77777777" w:rsidR="002D1381" w:rsidRPr="00A369C2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8D2874" w14:paraId="6EEE03C3" w14:textId="77777777" w:rsidTr="008A0F59">
        <w:trPr>
          <w:trHeight w:val="79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298503C2" w14:textId="77777777" w:rsidR="008D2874" w:rsidRPr="008A0F59" w:rsidRDefault="008D2874" w:rsidP="004C6912">
            <w:pPr>
              <w:tabs>
                <w:tab w:val="left" w:pos="1043"/>
              </w:tabs>
              <w:bidi/>
              <w:rPr>
                <w:rFonts w:ascii="Faruma" w:hAnsi="Faruma"/>
                <w:sz w:val="10"/>
                <w:szCs w:val="10"/>
                <w:rtl/>
              </w:rPr>
            </w:pPr>
          </w:p>
        </w:tc>
      </w:tr>
      <w:tr w:rsidR="00A0059A" w14:paraId="76B6D70A" w14:textId="77777777" w:rsidTr="008A0F59">
        <w:trPr>
          <w:trHeight w:val="2041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  <w:shd w:val="clear" w:color="auto" w:fill="E2F2F1"/>
          </w:tcPr>
          <w:p w14:paraId="253D88D0" w14:textId="77777777" w:rsidR="00A0059A" w:rsidRPr="00EE1524" w:rsidRDefault="00A0059A" w:rsidP="00A0059A">
            <w:pPr>
              <w:pStyle w:val="ListParagraph"/>
              <w:tabs>
                <w:tab w:val="left" w:pos="1043"/>
              </w:tabs>
              <w:bidi/>
              <w:spacing w:line="276" w:lineRule="auto"/>
              <w:ind w:left="360"/>
              <w:jc w:val="both"/>
              <w:rPr>
                <w:rFonts w:ascii="Faruma" w:hAnsi="Faruma" w:cs="Faruma"/>
                <w:sz w:val="8"/>
                <w:szCs w:val="8"/>
                <w:lang w:bidi="dv-MV"/>
              </w:rPr>
            </w:pPr>
          </w:p>
          <w:p w14:paraId="5F64A3AD" w14:textId="5DE858DB" w:rsidR="00A0059A" w:rsidRPr="00793299" w:rsidRDefault="00A0059A" w:rsidP="00397ED5">
            <w:pPr>
              <w:pStyle w:val="ListParagraph"/>
              <w:numPr>
                <w:ilvl w:val="0"/>
                <w:numId w:val="5"/>
              </w:numPr>
              <w:tabs>
                <w:tab w:val="left" w:pos="1043"/>
              </w:tabs>
              <w:bidi/>
              <w:spacing w:line="276" w:lineRule="auto"/>
              <w:ind w:left="351" w:right="161" w:hanging="27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ފޯމާއެކު </w:t>
            </w:r>
            <w:r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ހުރިހާ ލިޔުންތައް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ހުންނަންވާނީ </w:t>
            </w:r>
            <w:r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ލިޔުމ</w:t>
            </w:r>
            <w:r w:rsidR="0006271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</w:t>
            </w:r>
            <w:r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ކީ ކޮބައިކަން އެނގޭ</w:t>
            </w:r>
            <w:r w:rsidR="0006271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މިންވަރަށް ތަފްސީލުކޮށް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</w:t>
            </w:r>
            <w:r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="0006271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ލިޔުމުގައި ހިމެނޭ ޞަފްޙާގެ އަދަދ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ާއެކު މި ބައިގައި ލިސްޓުކޮށްފައެވެ.</w:t>
            </w:r>
            <w:r w:rsidR="001D566D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1D566D"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 ނަންބަރުގައި ހިމެނޭ ލިސްޓަށް ވުރެ އިތުރުވާ ގޮތަށް ހުށަހަޅާ ލިޔުންތައް ލިސްޓުގެ ފޯމެޓަށް ތައްޔާރުކޮށްފައިވާ އިތުރު ކަރުދާހެއްގައި ލިޔެ</w:t>
            </w:r>
            <w:r w:rsidR="008048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،</w:t>
            </w:r>
            <w:r w:rsidR="001D566D" w:rsidRPr="00AD5C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ފޯމާއެކީ ހުށަހެޅިދާނެއެވެ.</w:t>
            </w:r>
          </w:p>
          <w:p w14:paraId="32E8063B" w14:textId="77777777" w:rsidR="00A0059A" w:rsidRPr="00EE1524" w:rsidRDefault="00A0059A" w:rsidP="00397ED5">
            <w:pPr>
              <w:pStyle w:val="ListParagraph"/>
              <w:tabs>
                <w:tab w:val="left" w:pos="1043"/>
              </w:tabs>
              <w:bidi/>
              <w:spacing w:line="276" w:lineRule="auto"/>
              <w:ind w:left="351" w:right="161" w:hanging="27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0A43CBDF" w14:textId="2DD2A7EE" w:rsidR="00A0059A" w:rsidRPr="00FA0AB0" w:rsidRDefault="00A0059A" w:rsidP="00397ED5">
            <w:pPr>
              <w:pStyle w:val="ListParagraph"/>
              <w:numPr>
                <w:ilvl w:val="0"/>
                <w:numId w:val="5"/>
              </w:numPr>
              <w:tabs>
                <w:tab w:val="left" w:pos="1043"/>
              </w:tabs>
              <w:bidi/>
              <w:spacing w:line="276" w:lineRule="auto"/>
              <w:ind w:left="351" w:right="161" w:hanging="270"/>
              <w:jc w:val="both"/>
              <w:rPr>
                <w:rFonts w:ascii="Faruma" w:hAnsi="Faruma" w:cs="MV Boli"/>
                <w:color w:val="FF0000"/>
                <w:sz w:val="18"/>
                <w:szCs w:val="18"/>
                <w:lang w:val="en-US" w:bidi="dv-MV"/>
              </w:rPr>
            </w:pPr>
            <w:r w:rsidRPr="00FA0AB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>ފޯމާއެކު ހުށަހަޅާފައިވާ ލިޔެކިޔ</w:t>
            </w:r>
            <w:r w:rsidRPr="00FA0AB0">
              <w:rPr>
                <w:rFonts w:ascii="Faruma" w:hAnsi="Faruma" w:cs="Faruma" w:hint="cs"/>
                <w:color w:val="FF0000"/>
                <w:sz w:val="20"/>
                <w:szCs w:val="20"/>
                <w:rtl/>
                <w:lang w:bidi="dv-MV"/>
              </w:rPr>
              <w:t xml:space="preserve">ުން </w:t>
            </w:r>
            <w:r w:rsidRPr="00FA0AB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>ލިސްޓުކޮށްފައިނުވާ</w:t>
            </w:r>
            <w:r w:rsidR="00793299" w:rsidRPr="00FA0AB0">
              <w:rPr>
                <w:rFonts w:ascii="Faruma" w:hAnsi="Faruma" w:cs="Faruma" w:hint="cs"/>
                <w:color w:val="FF0000"/>
                <w:sz w:val="20"/>
                <w:szCs w:val="20"/>
                <w:rtl/>
                <w:lang w:bidi="dv-MV"/>
              </w:rPr>
              <w:t>ނަމަ</w:t>
            </w:r>
            <w:r w:rsidR="00F81808">
              <w:rPr>
                <w:rFonts w:ascii="Faruma" w:hAnsi="Faruma" w:cs="Faruma" w:hint="cs"/>
                <w:color w:val="FF0000"/>
                <w:sz w:val="20"/>
                <w:szCs w:val="20"/>
                <w:rtl/>
                <w:lang w:bidi="dv-MV"/>
              </w:rPr>
              <w:t>،</w:t>
            </w:r>
            <w:r w:rsidRPr="00FA0AB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FA0AB0">
              <w:rPr>
                <w:rFonts w:ascii="Faruma" w:hAnsi="Faruma" w:cs="Faruma" w:hint="cs"/>
                <w:color w:val="FF0000"/>
                <w:sz w:val="20"/>
                <w:szCs w:val="20"/>
                <w:rtl/>
                <w:lang w:bidi="dv-MV"/>
              </w:rPr>
              <w:t>އެ ލިޔެކިޔުމެއް ކުރިމަތިލި ފަރާތް ޝަރުތު ހަމަކުރުމުގައި އަދި ޕޮއިންޓް ދިނުމުގައި އެ ލިޔުމަކަށް ރިޢާޔަތް ނުކުރެވޭނެއެވެ.</w:t>
            </w:r>
          </w:p>
          <w:p w14:paraId="65F0D398" w14:textId="77777777" w:rsidR="00A0059A" w:rsidRPr="00464867" w:rsidRDefault="00A0059A" w:rsidP="00A63BBB">
            <w:pPr>
              <w:pStyle w:val="ListParagraph"/>
              <w:ind w:left="541" w:right="161"/>
              <w:rPr>
                <w:rFonts w:ascii="Faruma" w:hAnsi="Faruma" w:cs="MV Boli"/>
                <w:sz w:val="2"/>
                <w:szCs w:val="2"/>
                <w:rtl/>
                <w:lang w:val="en-US" w:bidi="dv-MV"/>
              </w:rPr>
            </w:pPr>
          </w:p>
          <w:p w14:paraId="6AFFE9BD" w14:textId="77777777" w:rsidR="00A0059A" w:rsidRPr="00525558" w:rsidRDefault="00A0059A" w:rsidP="00793299">
            <w:pPr>
              <w:pStyle w:val="ListParagraph"/>
              <w:tabs>
                <w:tab w:val="left" w:pos="1043"/>
              </w:tabs>
              <w:bidi/>
              <w:spacing w:line="276" w:lineRule="auto"/>
              <w:ind w:left="541" w:right="161"/>
              <w:jc w:val="both"/>
              <w:rPr>
                <w:rFonts w:ascii="Faruma" w:hAnsi="Faruma"/>
                <w:sz w:val="6"/>
                <w:szCs w:val="6"/>
                <w:rtl/>
                <w:lang w:bidi="dv-MV"/>
              </w:rPr>
            </w:pPr>
          </w:p>
        </w:tc>
      </w:tr>
      <w:tr w:rsidR="002D1381" w14:paraId="27307086" w14:textId="77777777" w:rsidTr="00224F3C">
        <w:trPr>
          <w:trHeight w:val="144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4509E203" w14:textId="77777777" w:rsidR="002D1381" w:rsidRPr="00224F3C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2"/>
                <w:szCs w:val="12"/>
                <w:rtl/>
              </w:rPr>
            </w:pPr>
          </w:p>
        </w:tc>
      </w:tr>
      <w:tr w:rsidR="002D1381" w14:paraId="54DD9F0B" w14:textId="77777777" w:rsidTr="00224F3C">
        <w:trPr>
          <w:trHeight w:val="3026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C5E5DD"/>
                <w:left w:val="single" w:sz="4" w:space="0" w:color="C5E5DD"/>
                <w:bottom w:val="single" w:sz="4" w:space="0" w:color="C5E5DD"/>
                <w:right w:val="single" w:sz="4" w:space="0" w:color="C5E5DD"/>
                <w:insideH w:val="single" w:sz="4" w:space="0" w:color="C5E5DD"/>
                <w:insideV w:val="single" w:sz="4" w:space="0" w:color="C5E5DD"/>
              </w:tblBorders>
              <w:tblLook w:val="04A0" w:firstRow="1" w:lastRow="0" w:firstColumn="1" w:lastColumn="0" w:noHBand="0" w:noVBand="1"/>
            </w:tblPr>
            <w:tblGrid>
              <w:gridCol w:w="552"/>
              <w:gridCol w:w="6662"/>
              <w:gridCol w:w="850"/>
              <w:gridCol w:w="1446"/>
            </w:tblGrid>
            <w:tr w:rsidR="002D1381" w14:paraId="47A77B5D" w14:textId="77777777" w:rsidTr="008A0F59">
              <w:trPr>
                <w:trHeight w:val="853"/>
              </w:trPr>
              <w:tc>
                <w:tcPr>
                  <w:tcW w:w="552" w:type="dxa"/>
                  <w:tcBorders>
                    <w:top w:val="single" w:sz="4" w:space="0" w:color="7DC5B2"/>
                    <w:left w:val="single" w:sz="4" w:space="0" w:color="7DC5B2"/>
                    <w:bottom w:val="single" w:sz="4" w:space="0" w:color="7DC5B2"/>
                    <w:right w:val="single" w:sz="4" w:space="0" w:color="7DC5B2"/>
                  </w:tcBorders>
                  <w:shd w:val="clear" w:color="auto" w:fill="DCF0EF"/>
                  <w:vAlign w:val="center"/>
                </w:tcPr>
                <w:p w14:paraId="08597995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/>
                      <w:rtl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6662" w:type="dxa"/>
                  <w:tcBorders>
                    <w:top w:val="single" w:sz="4" w:space="0" w:color="7DC5B2"/>
                    <w:left w:val="single" w:sz="4" w:space="0" w:color="7DC5B2"/>
                    <w:bottom w:val="single" w:sz="4" w:space="0" w:color="7DC5B2"/>
                    <w:right w:val="single" w:sz="4" w:space="0" w:color="7DC5B2"/>
                  </w:tcBorders>
                  <w:shd w:val="clear" w:color="auto" w:fill="DCF0EF"/>
                  <w:vAlign w:val="center"/>
                </w:tcPr>
                <w:p w14:paraId="6B9A05BE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/>
                      <w:rtl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ހުށަހަޅާ ލިޔުމުގެ ތަފްޞީލު</w:t>
                  </w:r>
                </w:p>
              </w:tc>
              <w:tc>
                <w:tcPr>
                  <w:tcW w:w="850" w:type="dxa"/>
                  <w:tcBorders>
                    <w:top w:val="single" w:sz="4" w:space="0" w:color="7DC5B2"/>
                    <w:left w:val="single" w:sz="4" w:space="0" w:color="7DC5B2"/>
                    <w:bottom w:val="single" w:sz="4" w:space="0" w:color="7DC5B2"/>
                    <w:right w:val="single" w:sz="4" w:space="0" w:color="7DC5B2"/>
                  </w:tcBorders>
                  <w:shd w:val="clear" w:color="auto" w:fill="DCF0EF"/>
                  <w:vAlign w:val="center"/>
                </w:tcPr>
                <w:p w14:paraId="0EDB4835" w14:textId="77777777" w:rsidR="002D1381" w:rsidRPr="006F5CAD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/>
                      <w:sz w:val="20"/>
                      <w:szCs w:val="20"/>
                      <w:rtl/>
                    </w:rPr>
                  </w:pPr>
                  <w:r w:rsidRPr="006F5CA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ޞަފްޙާގެ އަދަދު</w:t>
                  </w:r>
                </w:p>
              </w:tc>
              <w:tc>
                <w:tcPr>
                  <w:tcW w:w="1446" w:type="dxa"/>
                  <w:tcBorders>
                    <w:top w:val="single" w:sz="4" w:space="0" w:color="7DC5B2"/>
                    <w:left w:val="single" w:sz="4" w:space="0" w:color="7DC5B2"/>
                    <w:bottom w:val="single" w:sz="4" w:space="0" w:color="7DC5B2"/>
                    <w:right w:val="single" w:sz="4" w:space="0" w:color="7DC5B2"/>
                  </w:tcBorders>
                  <w:shd w:val="clear" w:color="auto" w:fill="98D4D0"/>
                  <w:vAlign w:val="center"/>
                </w:tcPr>
                <w:p w14:paraId="0D6DC83D" w14:textId="77777777" w:rsidR="002D1381" w:rsidRPr="006F5CAD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/>
                      <w:sz w:val="20"/>
                      <w:szCs w:val="20"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އިދާރާއަށް ލިބިފައި (އިދާރީ ބޭނުމަށް)</w:t>
                  </w:r>
                </w:p>
              </w:tc>
            </w:tr>
            <w:tr w:rsidR="002D1381" w14:paraId="3A2DED3E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top w:val="single" w:sz="4" w:space="0" w:color="7DC5B2"/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7F348941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7DC5B2"/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1D828717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216505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ވަޒީފާއަށް އެދޭ ފަރާތުގެ ވަނަވަރު (ސީވީ)</w:t>
                  </w: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1876224546"/>
                  <w:placeholder>
                    <w:docPart w:val="E686D20EAADE45FB92BF9D8F3DB8684E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top w:val="single" w:sz="4" w:space="0" w:color="7DC5B2"/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3385363A" w14:textId="4FBFC871" w:rsidR="002D1381" w:rsidRDefault="00BB5A32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އަދަދު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top w:val="single" w:sz="4" w:space="0" w:color="7DC5B2"/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187E23BE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51D78C58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0EF3265D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2113722A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216505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ދިވެހި ރައްޔިތެއްކަން އަންގައިދޭ ކާޑުގެ ކޮޕީ</w:t>
                  </w: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2000573644"/>
                  <w:placeholder>
                    <w:docPart w:val="7416AC9A2EBE47F9ACC983DFE1D14A47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020F6777" w14:textId="2517460C" w:rsidR="002D1381" w:rsidRDefault="00F9072C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އަދަދު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2400E82B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375D937E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552FEAD4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3</w:t>
                  </w:r>
                </w:p>
              </w:tc>
              <w:sdt>
                <w:sdtPr>
                  <w:rPr>
                    <w:rFonts w:ascii="Faruma" w:hAnsi="Faruma" w:cs="Faruma"/>
                    <w:rtl/>
                  </w:rPr>
                  <w:id w:val="-1386027165"/>
                  <w:placeholder>
                    <w:docPart w:val="B55954C93D984645A58B7185427C858A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2A509F35" w14:textId="2C274024" w:rsidR="002D1381" w:rsidRDefault="00BB5A32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color w:val="FF0000"/>
                          <w:sz w:val="22"/>
                          <w:szCs w:val="22"/>
                          <w:rtl/>
                          <w:lang w:bidi="dv-MV"/>
                        </w:rPr>
                        <w:t>ލިޔުމުގެ ނަން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499006700"/>
                  <w:placeholder>
                    <w:docPart w:val="EFFDE7A8E3DF42D8B3322BF3EDF67A6A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71F88613" w14:textId="3D1F81F7" w:rsidR="002D1381" w:rsidRDefault="00F9072C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އަދަދު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663C6E3A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34063983" w14:textId="77777777" w:rsidTr="00232AAE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1BF01C3F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4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930928437"/>
                  <w:placeholder>
                    <w:docPart w:val="3BE16B95C9BC4CC2A4E5ED4F5D786D9A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65785DB3" w14:textId="1CE7A77D" w:rsidR="002D1381" w:rsidRPr="000F36A1" w:rsidRDefault="00F9072C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359279292"/>
                  <w:placeholder>
                    <w:docPart w:val="74F444F75EEA48E9A1ED7E35A3808A7E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55AF7A70" w14:textId="334E4C90" w:rsidR="002D1381" w:rsidRDefault="00F9072C" w:rsidP="00232AAE">
                      <w:pPr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47F8EF6E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66708EED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6DD9154D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5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1073166467"/>
                  <w:placeholder>
                    <w:docPart w:val="F85F0CF66782470A898DF1D9FD1B0520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3C132C73" w14:textId="7FDC9B98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588229831"/>
                  <w:placeholder>
                    <w:docPart w:val="490DCF7B8FBC4482A7106854C112EE97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469D0CD2" w14:textId="061D4D0B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1201B45A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76572649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0727F6B6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lastRenderedPageBreak/>
                    <w:t>6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670996424"/>
                  <w:placeholder>
                    <w:docPart w:val="E67C92D1C0A7429DA6D087EFC0E29A39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23306B14" w14:textId="212AD8E4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174158780"/>
                  <w:placeholder>
                    <w:docPart w:val="507D2431817A48DFB3E23B202F192A05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13889245" w14:textId="1F7245FF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796016C9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76D7CEA7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0864B5BC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7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654727276"/>
                  <w:placeholder>
                    <w:docPart w:val="AD94B977CA56421984D96EA7676C3A0A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1A9CA07A" w14:textId="40EE5520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425696259"/>
                  <w:placeholder>
                    <w:docPart w:val="490913F7BD5B403C866923FE72753C79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05C51E1F" w14:textId="39B5FBEE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76214EC5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52E769B3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501FDCDF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8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2059543923"/>
                  <w:placeholder>
                    <w:docPart w:val="95C0ECCAD3A44EC589F4A8EF7DDD2BA0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716928C1" w14:textId="5A65CF73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1100792924"/>
                  <w:placeholder>
                    <w:docPart w:val="3E97844C279C45699A9464EDE234C6CA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6A4D7AD5" w14:textId="322ABF30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396E2DFF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132CFBD2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12CEDE9B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9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1913148966"/>
                  <w:placeholder>
                    <w:docPart w:val="B79D75DBFF8241DC9FDF232E108EA4E8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253EAD56" w14:textId="331CB29B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594129541"/>
                  <w:placeholder>
                    <w:docPart w:val="0C831CC3B43246A7B6783A0221F5F6D1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708C8B97" w14:textId="7A8B7C8D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5AD40768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6382ECB4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3FC5755D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10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250006908"/>
                  <w:placeholder>
                    <w:docPart w:val="C596539DB84C4074B5DBBAE648717951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153454F8" w14:textId="31A15C66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1696189852"/>
                  <w:placeholder>
                    <w:docPart w:val="0242911455314E6BBB5A556CCD7C4428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13AC5BF4" w14:textId="26A15E8F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56505969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56989326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30BFB43F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11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1309277864"/>
                  <w:placeholder>
                    <w:docPart w:val="2555499F4E5342A9AC6054F157CAD010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45729C38" w14:textId="6F1E1C08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1658994153"/>
                  <w:placeholder>
                    <w:docPart w:val="5C41F39F1CD749F49E1D0D8663A60BD2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58DFE72F" w14:textId="27A50BBD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20B4E3EC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2D1381" w14:paraId="219FF658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3651FE69" w14:textId="77777777" w:rsidR="002D1381" w:rsidRDefault="002D1381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12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937982708"/>
                  <w:placeholder>
                    <w:docPart w:val="40908E20CE2D4B05BB8F1E80D4EDE1E5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0299C150" w14:textId="424AB86C" w:rsidR="002D1381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754970256"/>
                  <w:placeholder>
                    <w:docPart w:val="9A46DF35F3844C3AADC8CF80DE4D8135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5F99D242" w14:textId="2715A59B" w:rsidR="002D1381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2B2410A9" w14:textId="77777777" w:rsidR="002D1381" w:rsidRPr="00216505" w:rsidRDefault="002D1381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3571BBF1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7E3AD06A" w14:textId="67E96248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13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935874927"/>
                  <w:placeholder>
                    <w:docPart w:val="72327770CFED4DEABAADDB250A4722E2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315A73AF" w14:textId="3BF0E2BB" w:rsidR="00EC45D4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1543020806"/>
                  <w:placeholder>
                    <w:docPart w:val="87AE46F745F74FA8B234930C282FEDD3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7614E01B" w14:textId="5E7A8988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19E65C5B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43F82BF3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0180AA13" w14:textId="7BB4D634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14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1956137594"/>
                  <w:placeholder>
                    <w:docPart w:val="F599DBB042BA4C41B22E18DB523CA27E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40094A08" w14:textId="46941031" w:rsidR="00EC45D4" w:rsidRPr="000F36A1" w:rsidRDefault="00232AAE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2025671932"/>
                  <w:placeholder>
                    <w:docPart w:val="DB0E1562F5354C3786B0605362F88013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3F69F86A" w14:textId="51B90E59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5F6BC1D7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42595DF8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171AAECA" w14:textId="5424B631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15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1375534675"/>
                  <w:placeholder>
                    <w:docPart w:val="440FA0B7B25A4E86B00B597BC434E78E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75B037D9" w14:textId="4F636049" w:rsidR="00EC45D4" w:rsidRPr="000F36A1" w:rsidRDefault="002175A7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1023933752"/>
                  <w:placeholder>
                    <w:docPart w:val="3B2EE51815024DA787EF31C20C1EFBC6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045B7014" w14:textId="044F79B9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42E766A3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59833916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699314D4" w14:textId="648AC86A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16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312562652"/>
                  <w:placeholder>
                    <w:docPart w:val="3F6C27F643AA4B69AFEB07E1A6ED6371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4A9308FE" w14:textId="2481CF88" w:rsidR="00EC45D4" w:rsidRPr="000F36A1" w:rsidRDefault="002175A7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996308736"/>
                  <w:placeholder>
                    <w:docPart w:val="478E8F5458174A478310D54DBFC55E91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05CCDB68" w14:textId="51300292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1F09E42C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5E07EBE2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17AC1F41" w14:textId="67E8E278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17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784187277"/>
                  <w:placeholder>
                    <w:docPart w:val="E90DB0C7C4984A7393BF1D1DB2AC9F2C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4137AF98" w14:textId="6D1B1BE7" w:rsidR="00EC45D4" w:rsidRPr="000F36A1" w:rsidRDefault="002175A7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12231430"/>
                  <w:placeholder>
                    <w:docPart w:val="5554F86570264C618E80DE78AF6D271A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10582FCA" w14:textId="24CC127A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222E1C7F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10C5588B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7DCF46AB" w14:textId="2EFDC054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18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322404291"/>
                  <w:placeholder>
                    <w:docPart w:val="3E37ACA8D2C848D4A3E195FF183D7833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13D709AE" w14:textId="60B53F37" w:rsidR="00EC45D4" w:rsidRPr="000F36A1" w:rsidRDefault="002175A7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978223702"/>
                  <w:placeholder>
                    <w:docPart w:val="4C11D63C80AA4833B0D3917911F32D00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3B9B1FEB" w14:textId="21BDD16A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49244DB1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6390DA82" w14:textId="77777777" w:rsidTr="00EC45D4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right w:val="single" w:sz="4" w:space="0" w:color="7DC5B2"/>
                  </w:tcBorders>
                  <w:vAlign w:val="center"/>
                </w:tcPr>
                <w:p w14:paraId="37151DD8" w14:textId="383197FF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19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-1294360012"/>
                  <w:placeholder>
                    <w:docPart w:val="8B7044A0458B45DCBF0C402D7DCE5A6F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4026B59F" w14:textId="7BDCB929" w:rsidR="00EC45D4" w:rsidRPr="000F36A1" w:rsidRDefault="002175A7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260996420"/>
                  <w:placeholder>
                    <w:docPart w:val="72CFED1CE4C64BD5A861531CBD761A35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2812598C" w14:textId="674B4A2F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63021FF5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EC45D4" w14:paraId="0E25F55A" w14:textId="77777777" w:rsidTr="004C6912">
              <w:trPr>
                <w:trHeight w:val="454"/>
              </w:trPr>
              <w:tc>
                <w:tcPr>
                  <w:tcW w:w="552" w:type="dxa"/>
                  <w:tcBorders>
                    <w:left w:val="single" w:sz="4" w:space="0" w:color="7DC5B2"/>
                    <w:bottom w:val="single" w:sz="4" w:space="0" w:color="7DC5B2"/>
                    <w:right w:val="single" w:sz="4" w:space="0" w:color="7DC5B2"/>
                  </w:tcBorders>
                  <w:vAlign w:val="center"/>
                </w:tcPr>
                <w:p w14:paraId="5B24890C" w14:textId="200C8526" w:rsidR="00EC45D4" w:rsidRDefault="005D5DE4" w:rsidP="004C6912">
                  <w:pPr>
                    <w:tabs>
                      <w:tab w:val="left" w:pos="1043"/>
                    </w:tabs>
                    <w:bidi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20</w:t>
                  </w:r>
                </w:p>
              </w:tc>
              <w:sdt>
                <w:sdtPr>
                  <w:rPr>
                    <w:rFonts w:ascii="Faruma" w:hAnsi="Faruma" w:cs="Faruma"/>
                    <w:sz w:val="22"/>
                    <w:szCs w:val="22"/>
                    <w:rtl/>
                  </w:rPr>
                  <w:id w:val="688494773"/>
                  <w:placeholder>
                    <w:docPart w:val="2B106164523A49079578946D3F9730B0"/>
                  </w:placeholder>
                  <w:showingPlcHdr/>
                </w:sdtPr>
                <w:sdtContent>
                  <w:tc>
                    <w:tcPr>
                      <w:tcW w:w="6662" w:type="dxa"/>
                      <w:tcBorders>
                        <w:left w:val="single" w:sz="4" w:space="0" w:color="7DC5B2"/>
                        <w:bottom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23AA74B7" w14:textId="539090AD" w:rsidR="00EC45D4" w:rsidRPr="000F36A1" w:rsidRDefault="002175A7" w:rsidP="004C6912">
                      <w:pPr>
                        <w:tabs>
                          <w:tab w:val="left" w:pos="1043"/>
                        </w:tabs>
                        <w:bidi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F36A1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</w:t>
                      </w:r>
                    </w:p>
                  </w:tc>
                </w:sdtContent>
              </w:sdt>
              <w:sdt>
                <w:sdtPr>
                  <w:rPr>
                    <w:rFonts w:ascii="Faruma" w:hAnsi="Faruma" w:cs="Faruma"/>
                    <w:rtl/>
                  </w:rPr>
                  <w:id w:val="-1411542142"/>
                  <w:placeholder>
                    <w:docPart w:val="1D09144207324870BA0866DE2C9C1DF4"/>
                  </w:placeholder>
                  <w:showingPlcHdr/>
                </w:sdtPr>
                <w:sdtContent>
                  <w:tc>
                    <w:tcPr>
                      <w:tcW w:w="850" w:type="dxa"/>
                      <w:tcBorders>
                        <w:left w:val="single" w:sz="4" w:space="0" w:color="7DC5B2"/>
                        <w:bottom w:val="single" w:sz="4" w:space="0" w:color="7DC5B2"/>
                        <w:right w:val="single" w:sz="4" w:space="0" w:color="7DC5B2"/>
                      </w:tcBorders>
                      <w:vAlign w:val="center"/>
                    </w:tcPr>
                    <w:p w14:paraId="5D4C64C6" w14:textId="17A4AAAE" w:rsidR="00EC45D4" w:rsidRDefault="00232AAE" w:rsidP="004C6912">
                      <w:pPr>
                        <w:tabs>
                          <w:tab w:val="left" w:pos="1043"/>
                        </w:tabs>
                        <w:bidi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1446" w:type="dxa"/>
                  <w:tcBorders>
                    <w:left w:val="single" w:sz="4" w:space="0" w:color="7DC5B2"/>
                    <w:bottom w:val="single" w:sz="4" w:space="0" w:color="7DC5B2"/>
                    <w:right w:val="single" w:sz="4" w:space="0" w:color="7DC5B2"/>
                  </w:tcBorders>
                  <w:shd w:val="clear" w:color="auto" w:fill="EEF8F5"/>
                  <w:vAlign w:val="center"/>
                </w:tcPr>
                <w:p w14:paraId="56C2E708" w14:textId="77777777" w:rsidR="00EC45D4" w:rsidRPr="00216505" w:rsidRDefault="00EC45D4" w:rsidP="004C6912">
                  <w:pPr>
                    <w:tabs>
                      <w:tab w:val="left" w:pos="1043"/>
                    </w:tabs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</w:tbl>
          <w:p w14:paraId="10BA445F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</w:tr>
      <w:tr w:rsidR="002D1381" w14:paraId="7687CABB" w14:textId="77777777" w:rsidTr="00224F3C"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p w14:paraId="552B3B1E" w14:textId="77777777" w:rsidR="002D1381" w:rsidRPr="00224F3C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2"/>
                <w:szCs w:val="12"/>
                <w:rtl/>
              </w:rPr>
            </w:pPr>
          </w:p>
        </w:tc>
      </w:tr>
      <w:tr w:rsidR="002D1381" w14:paraId="16EA750C" w14:textId="77777777" w:rsidTr="00224F3C">
        <w:tc>
          <w:tcPr>
            <w:tcW w:w="9736" w:type="dxa"/>
            <w:gridSpan w:val="6"/>
            <w:tcBorders>
              <w:top w:val="single" w:sz="4" w:space="0" w:color="6BC1BB"/>
            </w:tcBorders>
          </w:tcPr>
          <w:p w14:paraId="52796A28" w14:textId="77777777" w:rsidR="002D1381" w:rsidRPr="004673A2" w:rsidRDefault="002D1381" w:rsidP="004C6912">
            <w:pPr>
              <w:tabs>
                <w:tab w:val="left" w:pos="1043"/>
              </w:tabs>
              <w:bidi/>
              <w:rPr>
                <w:rFonts w:ascii="Faruma" w:hAnsi="Faruma" w:cs="Faruma"/>
                <w:sz w:val="16"/>
                <w:szCs w:val="16"/>
                <w:rtl/>
              </w:rPr>
            </w:pPr>
          </w:p>
        </w:tc>
      </w:tr>
      <w:tr w:rsidR="002D1381" w14:paraId="3B0FCE9F" w14:textId="77777777" w:rsidTr="00224F3C">
        <w:trPr>
          <w:trHeight w:val="232"/>
        </w:trPr>
        <w:tc>
          <w:tcPr>
            <w:tcW w:w="250" w:type="dxa"/>
            <w:gridSpan w:val="2"/>
            <w:tcBorders>
              <w:bottom w:val="single" w:sz="4" w:space="0" w:color="6BC1BB"/>
              <w:right w:val="single" w:sz="4" w:space="0" w:color="6BC1BB"/>
            </w:tcBorders>
          </w:tcPr>
          <w:p w14:paraId="3B991225" w14:textId="77777777" w:rsidR="002D1381" w:rsidRPr="006F5CAD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  <w:vAlign w:val="center"/>
          </w:tcPr>
          <w:p w14:paraId="7A59E589" w14:textId="77777777" w:rsidR="002D1381" w:rsidRDefault="002D1381" w:rsidP="004C6912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="Faruma" w:hAnsi="Faruma"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  <w:tc>
          <w:tcPr>
            <w:tcW w:w="6231" w:type="dxa"/>
            <w:gridSpan w:val="3"/>
            <w:tcBorders>
              <w:left w:val="single" w:sz="4" w:space="0" w:color="6BC1BB"/>
              <w:bottom w:val="single" w:sz="4" w:space="0" w:color="6BC1BB"/>
            </w:tcBorders>
          </w:tcPr>
          <w:p w14:paraId="65C7BFA3" w14:textId="77777777" w:rsidR="002D1381" w:rsidRPr="006F5CAD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D1381" w14:paraId="60E45232" w14:textId="77777777" w:rsidTr="00224F3C">
        <w:trPr>
          <w:trHeight w:val="231"/>
        </w:trPr>
        <w:tc>
          <w:tcPr>
            <w:tcW w:w="250" w:type="dxa"/>
            <w:gridSpan w:val="2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68766DA5" w14:textId="77777777" w:rsidR="002D1381" w:rsidRPr="006F5CAD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  <w:tc>
          <w:tcPr>
            <w:tcW w:w="3255" w:type="dxa"/>
            <w:vMerge/>
            <w:tcBorders>
              <w:top w:val="single" w:sz="4" w:space="0" w:color="6BC1BB"/>
              <w:left w:val="single" w:sz="4" w:space="0" w:color="6BC1BB"/>
              <w:bottom w:val="single" w:sz="4" w:space="0" w:color="6BC1BB"/>
              <w:right w:val="single" w:sz="4" w:space="0" w:color="6BC1BB"/>
            </w:tcBorders>
            <w:shd w:val="clear" w:color="auto" w:fill="B6E0DD"/>
          </w:tcPr>
          <w:p w14:paraId="22594283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6BC1BB"/>
              <w:left w:val="single" w:sz="4" w:space="0" w:color="6BC1BB"/>
              <w:right w:val="single" w:sz="4" w:space="0" w:color="6BC1BB"/>
            </w:tcBorders>
          </w:tcPr>
          <w:p w14:paraId="555960D3" w14:textId="77777777" w:rsidR="002D1381" w:rsidRPr="006F5CAD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20"/>
                <w:szCs w:val="20"/>
                <w:rtl/>
              </w:rPr>
            </w:pPr>
          </w:p>
        </w:tc>
      </w:tr>
      <w:tr w:rsidR="00224F3C" w14:paraId="0C549493" w14:textId="77777777" w:rsidTr="004C6912">
        <w:trPr>
          <w:trHeight w:val="144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p w14:paraId="62951507" w14:textId="77777777" w:rsidR="00224F3C" w:rsidRPr="00224F3C" w:rsidRDefault="00224F3C" w:rsidP="004C6912">
            <w:pPr>
              <w:tabs>
                <w:tab w:val="left" w:pos="1043"/>
              </w:tabs>
              <w:bidi/>
              <w:rPr>
                <w:rFonts w:ascii="Faruma" w:hAnsi="Faruma"/>
                <w:sz w:val="12"/>
                <w:szCs w:val="12"/>
                <w:rtl/>
              </w:rPr>
            </w:pPr>
          </w:p>
        </w:tc>
      </w:tr>
      <w:tr w:rsidR="002D1381" w14:paraId="0B50E8FD" w14:textId="77777777" w:rsidTr="00224F3C">
        <w:trPr>
          <w:trHeight w:val="2203"/>
        </w:trPr>
        <w:tc>
          <w:tcPr>
            <w:tcW w:w="9736" w:type="dxa"/>
            <w:gridSpan w:val="6"/>
            <w:tcBorders>
              <w:left w:val="single" w:sz="4" w:space="0" w:color="6BC1BB"/>
              <w:right w:val="single" w:sz="4" w:space="0" w:color="6BC1BB"/>
            </w:tcBorders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2268"/>
              <w:gridCol w:w="708"/>
              <w:gridCol w:w="2379"/>
              <w:gridCol w:w="1902"/>
            </w:tblGrid>
            <w:tr w:rsidR="002D1381" w14:paraId="28ACFF94" w14:textId="77777777" w:rsidTr="005B1DBD">
              <w:trPr>
                <w:trHeight w:val="1664"/>
              </w:trPr>
              <w:tc>
                <w:tcPr>
                  <w:tcW w:w="9510" w:type="dxa"/>
                  <w:gridSpan w:val="5"/>
                </w:tcPr>
                <w:p w14:paraId="23D47584" w14:textId="77777777" w:rsidR="002D1381" w:rsidRPr="00F15D2D" w:rsidRDefault="002D1381" w:rsidP="004C6912">
                  <w:pPr>
                    <w:tabs>
                      <w:tab w:val="left" w:pos="1043"/>
                    </w:tabs>
                    <w:bidi/>
                    <w:spacing w:line="360" w:lineRule="auto"/>
                    <w:jc w:val="both"/>
                    <w:rPr>
                      <w:rFonts w:ascii="Faruma" w:hAnsi="Faruma" w:cs="Faruma"/>
                      <w:rtl/>
                    </w:rPr>
                  </w:pP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މި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ފޯމުގައި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އަޅުގަނޑު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ދީފައިވާ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މަޢުލޫމާތަކީ</w:t>
                  </w:r>
                  <w:r w:rsidRPr="00F15D2D">
                    <w:rPr>
                      <w:rFonts w:ascii="Faruma" w:hAnsi="Faruma" w:cs="Faruma" w:hint="eastAsia"/>
                      <w:sz w:val="20"/>
                      <w:szCs w:val="20"/>
                      <w:rtl/>
                    </w:rPr>
                    <w:t>،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ތެދު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މަޢުލޫމާތެވެ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.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މި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ފޯމުގައިވާ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މަޢުލޫމާތު އަދި ފޯމާއެކު ހުށަހަޅާ ލިޔެކިޔުންތައް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ތެދުނޫން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ކަމަށް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ސާބިތުވެއްޖެ ނަމަ</w:t>
                  </w:r>
                  <w:r w:rsidRPr="00F15D2D">
                    <w:rPr>
                      <w:rFonts w:ascii="Faruma" w:hAnsi="Faruma" w:cs="Faruma" w:hint="eastAsia"/>
                      <w:sz w:val="20"/>
                      <w:szCs w:val="20"/>
                      <w:rtl/>
                    </w:rPr>
                    <w:t>،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މި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ފޯމު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ބާޠިލުކުރުމާއެކު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މި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ފޯމުގައިވާ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މަޢުލޫމާތުގެ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މައްޗަށް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ބުރަވެ</w:t>
                  </w:r>
                  <w:r w:rsidRPr="00F15D2D">
                    <w:rPr>
                      <w:rFonts w:ascii="Faruma" w:hAnsi="Faruma" w:cs="Faruma" w:hint="eastAsia"/>
                      <w:sz w:val="20"/>
                      <w:szCs w:val="20"/>
                      <w:rtl/>
                    </w:rPr>
                    <w:t>،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ނިންމާފައިވާ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ނިންމުން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ވެސް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ބާޠިލުކުރެވޭނެއެވެ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.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ދޮގު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ދީފައިވާ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މައްސަލައާ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ގުޅިގެން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ޤާނޫނީގޮތުން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އަޅަންޖެހޭ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ފިޔަވަޅު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އެޅުމަށް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ކަމާބެހޭ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ފަރާތަށް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9860F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ފޮނުވޭނެއެވެ</w:t>
                  </w:r>
                  <w:r w:rsidRPr="009860FA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</w:tr>
            <w:tr w:rsidR="002D1381" w14:paraId="305E957A" w14:textId="77777777" w:rsidTr="006768D0">
              <w:trPr>
                <w:trHeight w:val="576"/>
              </w:trPr>
              <w:tc>
                <w:tcPr>
                  <w:tcW w:w="2253" w:type="dxa"/>
                </w:tcPr>
                <w:p w14:paraId="0FD59434" w14:textId="77777777" w:rsidR="002D1381" w:rsidRPr="006F5CAD" w:rsidRDefault="002D1381" w:rsidP="004C6912">
                  <w:pPr>
                    <w:bidi/>
                    <w:rPr>
                      <w:rFonts w:ascii="Faruma" w:hAnsi="Faruma"/>
                      <w:b/>
                      <w:bCs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ވަޒީފާއަށް އެދޭ ފަރާތުގެ ސޮއި:</w:t>
                  </w:r>
                </w:p>
              </w:tc>
              <w:tc>
                <w:tcPr>
                  <w:tcW w:w="2268" w:type="dxa"/>
                </w:tcPr>
                <w:p w14:paraId="0FA354A7" w14:textId="77777777" w:rsidR="002D1381" w:rsidRDefault="002D1381" w:rsidP="004C6912">
                  <w:pPr>
                    <w:bidi/>
                    <w:rPr>
                      <w:rFonts w:ascii="Faruma" w:hAnsi="Faruma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14:paraId="07F34245" w14:textId="77777777" w:rsidR="002D1381" w:rsidRPr="006F5CAD" w:rsidRDefault="002D1381" w:rsidP="004C6912">
                  <w:pPr>
                    <w:bidi/>
                    <w:rPr>
                      <w:rFonts w:ascii="Faruma" w:hAnsi="Faruma"/>
                      <w:b/>
                      <w:bCs/>
                      <w:rtl/>
                    </w:rPr>
                  </w:pPr>
                  <w:r w:rsidRPr="008A0F59">
                    <w:rPr>
                      <w:rFonts w:ascii="Faruma" w:hAnsi="Faruma" w:cs="Farum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dv-MV"/>
                    </w:rPr>
                    <w:t>ތާރީޚު:</w:t>
                  </w:r>
                </w:p>
              </w:tc>
              <w:tc>
                <w:tcPr>
                  <w:tcW w:w="2379" w:type="dxa"/>
                </w:tcPr>
                <w:p w14:paraId="1A41FC01" w14:textId="549D0FEF" w:rsidR="002D1381" w:rsidRDefault="00000000" w:rsidP="004C6912">
                  <w:pPr>
                    <w:bidi/>
                    <w:rPr>
                      <w:rFonts w:ascii="Faruma" w:hAnsi="Faruma"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04425922"/>
                      <w:placeholder>
                        <w:docPart w:val="260E51C9D794445DA6F3B01BAF0D4C66"/>
                      </w:placeholder>
                      <w:date>
                        <w:dateFormat w:val="dd MMMM yyyy"/>
                        <w:lid w:val="dv-MV"/>
                        <w:storeMappedDataAs w:val="dateTime"/>
                        <w:calendar w:val="gregorian"/>
                      </w:date>
                    </w:sdtPr>
                    <w:sdtContent>
                      <w:r w:rsidR="002175A7" w:rsidRPr="00AB4811">
                        <w:rPr>
                          <w:rFonts w:ascii="Courier New" w:hAnsi="Courier New" w:cs="Courier New" w:hint="cs"/>
                          <w:rtl/>
                          <w:lang w:bidi="dv-MV"/>
                        </w:rPr>
                        <w:t>‏</w:t>
                      </w:r>
                      <w:r w:rsidR="002175A7" w:rsidRPr="00D05F1E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ތާރީޚު އި</w:t>
                      </w:r>
                      <w:r w:rsidR="00584C02" w:rsidRPr="00D05F1E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ޙްތިޔާރު ކުރައްވ</w:t>
                      </w:r>
                      <w:r w:rsidR="00584C02" w:rsidRPr="00DF7AF0">
                        <w:rPr>
                          <w:rFonts w:ascii="Faruma" w:hAnsi="Faruma" w:cs="Faruma" w:hint="cs"/>
                          <w:color w:val="FF0000"/>
                          <w:sz w:val="20"/>
                          <w:szCs w:val="20"/>
                          <w:rtl/>
                          <w:lang w:bidi="dv-MV"/>
                        </w:rPr>
                        <w:t>ާ</w:t>
                      </w:r>
                    </w:sdtContent>
                  </w:sdt>
                </w:p>
              </w:tc>
              <w:tc>
                <w:tcPr>
                  <w:tcW w:w="1902" w:type="dxa"/>
                </w:tcPr>
                <w:p w14:paraId="706D68E9" w14:textId="77777777" w:rsidR="002D1381" w:rsidRDefault="002D1381" w:rsidP="004C6912">
                  <w:pPr>
                    <w:bidi/>
                    <w:rPr>
                      <w:rFonts w:ascii="Faruma" w:hAnsi="Faruma"/>
                      <w:rtl/>
                    </w:rPr>
                  </w:pPr>
                </w:p>
              </w:tc>
            </w:tr>
          </w:tbl>
          <w:p w14:paraId="37993346" w14:textId="77777777" w:rsidR="002D1381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rtl/>
              </w:rPr>
            </w:pPr>
          </w:p>
        </w:tc>
      </w:tr>
      <w:tr w:rsidR="002D1381" w14:paraId="343C286A" w14:textId="77777777" w:rsidTr="00224F3C">
        <w:trPr>
          <w:trHeight w:val="27"/>
        </w:trPr>
        <w:tc>
          <w:tcPr>
            <w:tcW w:w="9736" w:type="dxa"/>
            <w:gridSpan w:val="6"/>
            <w:tcBorders>
              <w:left w:val="single" w:sz="4" w:space="0" w:color="6BC1BB"/>
              <w:bottom w:val="single" w:sz="4" w:space="0" w:color="6BC1BB"/>
              <w:right w:val="single" w:sz="4" w:space="0" w:color="6BC1BB"/>
            </w:tcBorders>
          </w:tcPr>
          <w:p w14:paraId="3A06DC3F" w14:textId="77777777" w:rsidR="002D1381" w:rsidRPr="00224F3C" w:rsidRDefault="002D1381" w:rsidP="004C6912">
            <w:pPr>
              <w:tabs>
                <w:tab w:val="left" w:pos="1043"/>
              </w:tabs>
              <w:bidi/>
              <w:rPr>
                <w:rFonts w:ascii="Faruma" w:hAnsi="Faruma"/>
                <w:sz w:val="12"/>
                <w:szCs w:val="12"/>
                <w:rtl/>
              </w:rPr>
            </w:pPr>
          </w:p>
        </w:tc>
      </w:tr>
      <w:tr w:rsidR="00224F3C" w14:paraId="33C666B7" w14:textId="77777777" w:rsidTr="002D30E6">
        <w:trPr>
          <w:trHeight w:val="41"/>
        </w:trPr>
        <w:tc>
          <w:tcPr>
            <w:tcW w:w="9736" w:type="dxa"/>
            <w:gridSpan w:val="6"/>
            <w:tcBorders>
              <w:top w:val="single" w:sz="4" w:space="0" w:color="6BC1BB"/>
              <w:bottom w:val="single" w:sz="4" w:space="0" w:color="98D4D0"/>
            </w:tcBorders>
            <w:vAlign w:val="center"/>
          </w:tcPr>
          <w:p w14:paraId="358B158C" w14:textId="77777777" w:rsidR="00224F3C" w:rsidRPr="00525558" w:rsidRDefault="00224F3C" w:rsidP="00224F3C">
            <w:pPr>
              <w:bidi/>
              <w:ind w:left="428" w:hanging="428"/>
              <w:rPr>
                <w:rFonts w:ascii="Faruma" w:hAnsi="Faruma" w:cs="Faruma"/>
                <w:sz w:val="16"/>
                <w:szCs w:val="16"/>
                <w:lang w:val="en-US" w:bidi="dv-MV"/>
              </w:rPr>
            </w:pPr>
          </w:p>
        </w:tc>
      </w:tr>
      <w:tr w:rsidR="002D1381" w14:paraId="7DBFD5CB" w14:textId="77777777" w:rsidTr="000859FE">
        <w:trPr>
          <w:trHeight w:val="1240"/>
        </w:trPr>
        <w:tc>
          <w:tcPr>
            <w:tcW w:w="9736" w:type="dxa"/>
            <w:gridSpan w:val="6"/>
            <w:tcBorders>
              <w:top w:val="single" w:sz="4" w:space="0" w:color="98D4D0"/>
              <w:left w:val="single" w:sz="4" w:space="0" w:color="98D4D0"/>
              <w:bottom w:val="single" w:sz="4" w:space="0" w:color="98D4D0"/>
              <w:right w:val="single" w:sz="4" w:space="0" w:color="98D4D0"/>
            </w:tcBorders>
            <w:shd w:val="clear" w:color="auto" w:fill="15312F"/>
            <w:vAlign w:val="center"/>
          </w:tcPr>
          <w:p w14:paraId="02E747F3" w14:textId="65DC0EC9" w:rsidR="002D1381" w:rsidRPr="00427051" w:rsidRDefault="002D1381" w:rsidP="00483773">
            <w:pPr>
              <w:bidi/>
              <w:spacing w:line="276" w:lineRule="auto"/>
              <w:ind w:left="541" w:right="71" w:hanging="428"/>
              <w:jc w:val="both"/>
              <w:rPr>
                <w:rFonts w:ascii="Faruma" w:hAnsi="Faruma" w:cs="MV Boli"/>
                <w:sz w:val="20"/>
                <w:szCs w:val="20"/>
                <w:lang w:val="en-US" w:bidi="dv-MV"/>
              </w:rPr>
            </w:pPr>
            <w:r w:rsidRPr="00BF3A64">
              <w:rPr>
                <w:rFonts w:ascii="Faruma" w:hAnsi="Faruma" w:cs="Faruma" w:hint="cs"/>
                <w:b/>
                <w:bCs/>
                <w:color w:val="FFFFFF" w:themeColor="background1"/>
                <w:sz w:val="20"/>
                <w:szCs w:val="20"/>
                <w:rtl/>
                <w:lang w:bidi="dv-MV"/>
              </w:rPr>
              <w:t>ނޯޓް:</w:t>
            </w:r>
            <w:r w:rsidRPr="00522AB5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="00BB3602" w:rsidRPr="00483773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>ޓް</w:t>
            </w:r>
            <w:r w:rsidR="00C114CF" w:rsidRPr="00483773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 xml:space="preserve">ރައިބިއުނަލުން ފޯމު ބަލައިގަތްކަމުގެ </w:t>
            </w:r>
            <w:r w:rsidR="00BB3602" w:rsidRPr="00483773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>ސްލި</w:t>
            </w:r>
            <w:r w:rsidR="00D0593B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ޕް</w:t>
            </w:r>
            <w:r w:rsidR="00BB3602" w:rsidRPr="00483773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 xml:space="preserve">ކޮޅު </w:t>
            </w:r>
            <w:r w:rsidR="007F3344" w:rsidRPr="00483773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 xml:space="preserve">ފޯމު ހުށަހެޅި ފަރާތަށް ދޫކުރާނެއެވެ. </w:t>
            </w:r>
            <w:r w:rsidR="00D072E4" w:rsidRPr="00483773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  <w:t>އީމެއިލް މެދުވެރިކޮށް ހުށަހަޅާ ފޯމުތަކަށް ސްލިޕްކޮޅު ފޮނުވޭނީ އީމެއިލް މެދުވެރިކޮށެވެ.</w:t>
            </w:r>
            <w:r w:rsidR="00B86815" w:rsidRPr="00483773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 </w:t>
            </w:r>
            <w:r w:rsidR="00BE1EB5" w:rsidRPr="00483773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އީމެއިލް މެދުވެރިކޮށް ހުށަހަޅާ ފޯމުތަކުގައި، ފޯމު ހުށަހެޅި ތާރީޚުން ފެށިގެން ރަސްމީ ބަންދުނޫން </w:t>
            </w:r>
            <w:r w:rsidR="00301E6B" w:rsidRPr="00483773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 xml:space="preserve">1 (އެކެއް) ދުވަހުގެ ތެރޭގައި ސްލިޕްކޮޅު ލިބިފައިނުވާނަމަ، އެކަން </w:t>
            </w:r>
            <w:r w:rsidR="004266B2" w:rsidRPr="00483773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  <w:lang w:bidi="dv-MV"/>
              </w:rPr>
              <w:t>ޓްރައިބިއުނަލަށް ލިޔުމުން އަންގަންވާނެއެވެ.</w:t>
            </w:r>
          </w:p>
        </w:tc>
      </w:tr>
    </w:tbl>
    <w:p w14:paraId="724BB11E" w14:textId="77777777" w:rsidR="000F7011" w:rsidRDefault="000F7011" w:rsidP="000F7011">
      <w:pPr>
        <w:rPr>
          <w:rFonts w:ascii="Faruma" w:hAnsi="Faruma" w:cs="Faruma"/>
          <w:rtl/>
        </w:rPr>
      </w:pPr>
    </w:p>
    <w:sectPr w:rsidR="000F7011" w:rsidSect="00223664">
      <w:footerReference w:type="default" r:id="rId11"/>
      <w:headerReference w:type="first" r:id="rId12"/>
      <w:footerReference w:type="first" r:id="rId13"/>
      <w:pgSz w:w="11906" w:h="16838" w:code="9"/>
      <w:pgMar w:top="1135" w:right="1080" w:bottom="1276" w:left="1080" w:header="426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1C8A1" w14:textId="77777777" w:rsidR="00816595" w:rsidRDefault="00816595" w:rsidP="003D3459">
      <w:r>
        <w:separator/>
      </w:r>
    </w:p>
  </w:endnote>
  <w:endnote w:type="continuationSeparator" w:id="0">
    <w:p w14:paraId="0BC132E1" w14:textId="77777777" w:rsidR="00816595" w:rsidRDefault="00816595" w:rsidP="003D3459">
      <w:r>
        <w:continuationSeparator/>
      </w:r>
    </w:p>
  </w:endnote>
  <w:endnote w:type="continuationNotice" w:id="1">
    <w:p w14:paraId="0903D571" w14:textId="77777777" w:rsidR="00816595" w:rsidRDefault="0081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25"/>
      <w:gridCol w:w="2835"/>
      <w:gridCol w:w="425"/>
      <w:gridCol w:w="2268"/>
      <w:gridCol w:w="426"/>
      <w:gridCol w:w="567"/>
      <w:gridCol w:w="1382"/>
    </w:tblGrid>
    <w:tr w:rsidR="00FA582D" w14:paraId="28A67796" w14:textId="77777777" w:rsidTr="000F7011">
      <w:trPr>
        <w:trHeight w:val="20"/>
      </w:trPr>
      <w:tc>
        <w:tcPr>
          <w:tcW w:w="141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CB9DBC5" w14:textId="77777777" w:rsidR="00FA582D" w:rsidRPr="00561BEF" w:rsidRDefault="00FA582D" w:rsidP="00FA582D">
          <w:pPr>
            <w:rPr>
              <w:rStyle w:val="PageNumber"/>
              <w:rFonts w:asciiTheme="majorBidi" w:hAnsiTheme="majorBidi" w:cstheme="majorBidi"/>
              <w:sz w:val="8"/>
              <w:szCs w:val="8"/>
            </w:rPr>
          </w:pPr>
        </w:p>
      </w:tc>
      <w:tc>
        <w:tcPr>
          <w:tcW w:w="425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130C33F" w14:textId="77777777" w:rsidR="00FA582D" w:rsidRPr="00FA582D" w:rsidRDefault="00FA582D" w:rsidP="00FA582D">
          <w:pPr>
            <w:jc w:val="right"/>
            <w:rPr>
              <w:rFonts w:asciiTheme="majorBidi" w:hAnsiTheme="majorBidi" w:cstheme="majorBidi"/>
              <w:sz w:val="4"/>
              <w:szCs w:val="4"/>
            </w:rPr>
          </w:pPr>
        </w:p>
      </w:tc>
      <w:tc>
        <w:tcPr>
          <w:tcW w:w="2835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6BF27F2" w14:textId="77777777" w:rsidR="00FA582D" w:rsidRPr="00FA582D" w:rsidRDefault="00FA582D" w:rsidP="00FA582D">
          <w:pPr>
            <w:rPr>
              <w:noProof/>
              <w:sz w:val="4"/>
              <w:szCs w:val="4"/>
            </w:rPr>
          </w:pPr>
        </w:p>
      </w:tc>
      <w:tc>
        <w:tcPr>
          <w:tcW w:w="2693" w:type="dxa"/>
          <w:gridSpan w:val="2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E6C4381" w14:textId="77777777" w:rsidR="00FA582D" w:rsidRPr="00FA582D" w:rsidRDefault="00FA582D" w:rsidP="00FA582D">
          <w:pPr>
            <w:jc w:val="right"/>
            <w:rPr>
              <w:rFonts w:asciiTheme="majorBidi" w:hAnsiTheme="majorBidi" w:cstheme="majorBidi"/>
              <w:sz w:val="4"/>
              <w:szCs w:val="4"/>
            </w:rPr>
          </w:pPr>
        </w:p>
      </w:tc>
      <w:tc>
        <w:tcPr>
          <w:tcW w:w="42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A66AED7" w14:textId="77777777" w:rsidR="00FA582D" w:rsidRPr="00FA582D" w:rsidRDefault="00FA582D" w:rsidP="00FA582D">
          <w:pPr>
            <w:rPr>
              <w:noProof/>
              <w:sz w:val="4"/>
              <w:szCs w:val="4"/>
            </w:rPr>
          </w:pPr>
        </w:p>
      </w:tc>
      <w:tc>
        <w:tcPr>
          <w:tcW w:w="56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04E350F" w14:textId="77777777" w:rsidR="00FA582D" w:rsidRPr="00FA582D" w:rsidRDefault="00FA582D" w:rsidP="00FA582D">
          <w:pPr>
            <w:pStyle w:val="Footer"/>
            <w:bidi/>
            <w:rPr>
              <w:rFonts w:asciiTheme="majorBidi" w:hAnsiTheme="majorBidi" w:cstheme="majorBidi"/>
              <w:i/>
              <w:iCs/>
              <w:sz w:val="4"/>
              <w:szCs w:val="4"/>
            </w:rPr>
          </w:pPr>
        </w:p>
      </w:tc>
      <w:tc>
        <w:tcPr>
          <w:tcW w:w="1382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356812E" w14:textId="77777777" w:rsidR="00FA582D" w:rsidRPr="00FA582D" w:rsidRDefault="00FA582D" w:rsidP="00FA582D">
          <w:pPr>
            <w:pStyle w:val="Footer"/>
            <w:ind w:right="-8"/>
            <w:jc w:val="center"/>
            <w:rPr>
              <w:noProof/>
              <w:sz w:val="4"/>
              <w:szCs w:val="4"/>
            </w:rPr>
          </w:pPr>
        </w:p>
      </w:tc>
    </w:tr>
    <w:tr w:rsidR="000F7011" w14:paraId="0E340159" w14:textId="77777777" w:rsidTr="000F7011">
      <w:trPr>
        <w:trHeight w:val="340"/>
      </w:trPr>
      <w:tc>
        <w:tcPr>
          <w:tcW w:w="141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5467FF9" w14:textId="77777777" w:rsidR="000F7011" w:rsidRDefault="000F7011" w:rsidP="000F7011"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begin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instrText xml:space="preserve"> PAGE </w:instrTex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separate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t>1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end"/>
          </w:r>
          <w:r w:rsidRPr="00FA42FA">
            <w:rPr>
              <w:rStyle w:val="PageNumber"/>
              <w:rFonts w:ascii="Faruma" w:hAnsi="Faruma" w:cs="Faruma" w:hint="cs"/>
              <w:sz w:val="16"/>
              <w:szCs w:val="16"/>
              <w:rtl/>
              <w:lang w:bidi="dv-MV"/>
            </w:rPr>
            <w:t xml:space="preserve">ގެ 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t xml:space="preserve"> 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begin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instrText xml:space="preserve"> NUMPAGES </w:instrTex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separate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t>2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end"/>
          </w:r>
          <w:r w:rsidRPr="00FA42FA">
            <w:rPr>
              <w:rStyle w:val="PageNumber"/>
              <w:rFonts w:ascii="Faruma" w:hAnsi="Faruma" w:cs="Faruma" w:hint="cs"/>
              <w:sz w:val="16"/>
              <w:szCs w:val="16"/>
              <w:rtl/>
              <w:lang w:bidi="dv-MV"/>
            </w:rPr>
            <w:t xml:space="preserve">   ޞަފްޙާ</w:t>
          </w:r>
          <w:r w:rsidRPr="00FA42FA">
            <w:rPr>
              <w:rStyle w:val="PageNumber"/>
              <w:rFonts w:ascii="Faruma" w:hAnsi="Faruma" w:cs="Faruma" w:hint="cs"/>
              <w:i/>
              <w:iCs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4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83C10" w14:textId="77777777" w:rsidR="000F7011" w:rsidRPr="00FA582D" w:rsidRDefault="000F7011" w:rsidP="000F7011">
          <w:pPr>
            <w:jc w:val="right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6044C17" wp14:editId="4DE804F7">
                <wp:extent cx="151200" cy="152501"/>
                <wp:effectExtent l="0" t="0" r="1270" b="0"/>
                <wp:docPr id="1500752168" name="Picture 1500752168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43" t="37368" r="50950" b="40975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D150C06" w14:textId="77777777" w:rsidR="000F7011" w:rsidRPr="00B65663" w:rsidRDefault="000F7011" w:rsidP="000F7011">
          <w:pPr>
            <w:ind w:left="-1"/>
            <w:rPr>
              <w:sz w:val="14"/>
              <w:szCs w:val="14"/>
            </w:rPr>
          </w:pPr>
          <w:r w:rsidRPr="00FA582D">
            <w:rPr>
              <w:rFonts w:asciiTheme="majorBidi" w:hAnsiTheme="majorBidi" w:cstheme="majorBidi"/>
              <w:sz w:val="16"/>
              <w:szCs w:val="16"/>
            </w:rPr>
            <w:t>www.employmenttribunal.gov.mv</w:t>
          </w:r>
        </w:p>
      </w:tc>
      <w:tc>
        <w:tcPr>
          <w:tcW w:w="4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B7B36B1" w14:textId="77777777" w:rsidR="000F7011" w:rsidRPr="00FA582D" w:rsidRDefault="000F7011" w:rsidP="000F7011">
          <w:pPr>
            <w:jc w:val="right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913662C" wp14:editId="58439C25">
                <wp:extent cx="151200" cy="152501"/>
                <wp:effectExtent l="0" t="0" r="1270" b="0"/>
                <wp:docPr id="1991524875" name="Picture 1991524875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92" t="37368" r="34701" b="40975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0EE0F86" w14:textId="77777777" w:rsidR="000F7011" w:rsidRDefault="000F7011" w:rsidP="000F7011">
          <w:r w:rsidRPr="00FA582D">
            <w:rPr>
              <w:rFonts w:asciiTheme="majorBidi" w:hAnsiTheme="majorBidi" w:cstheme="majorBidi"/>
              <w:sz w:val="16"/>
              <w:szCs w:val="16"/>
            </w:rPr>
            <w:t>info@employmenttribunal.gov.mv</w:t>
          </w:r>
        </w:p>
      </w:tc>
      <w:tc>
        <w:tcPr>
          <w:tcW w:w="56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7D65EBF" w14:textId="77777777" w:rsidR="000F7011" w:rsidRPr="00CB70A3" w:rsidRDefault="000F7011" w:rsidP="000F7011">
          <w:pPr>
            <w:pStyle w:val="Footer"/>
            <w:bidi/>
            <w:rPr>
              <w:rFonts w:asciiTheme="majorBidi" w:hAnsiTheme="majorBidi" w:cstheme="majorBidi"/>
            </w:rPr>
          </w:pPr>
          <w:r>
            <w:rPr>
              <w:noProof/>
            </w:rPr>
            <w:drawing>
              <wp:inline distT="0" distB="0" distL="0" distR="0" wp14:anchorId="34CA2271" wp14:editId="49980B36">
                <wp:extent cx="151200" cy="152501"/>
                <wp:effectExtent l="0" t="0" r="1270" b="0"/>
                <wp:docPr id="1605582106" name="Picture 1605582106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41" t="37368" r="18452" b="40975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5FDA1C6" w14:textId="77777777" w:rsidR="000F7011" w:rsidRDefault="000F7011" w:rsidP="000F7011">
          <w:pPr>
            <w:pStyle w:val="Footer"/>
            <w:ind w:right="-8"/>
          </w:pPr>
          <w:r w:rsidRPr="00727CC7">
            <w:rPr>
              <w:rFonts w:asciiTheme="majorBidi" w:hAnsiTheme="majorBidi" w:cstheme="majorBidi"/>
              <w:i/>
              <w:iCs/>
              <w:sz w:val="16"/>
              <w:szCs w:val="16"/>
            </w:rPr>
            <w:t>(+960) 3307701</w:t>
          </w:r>
        </w:p>
      </w:tc>
    </w:tr>
  </w:tbl>
  <w:p w14:paraId="7C2473B1" w14:textId="77777777" w:rsidR="003D3459" w:rsidRPr="004020D4" w:rsidRDefault="003D3459" w:rsidP="00561BEF">
    <w:pPr>
      <w:pStyle w:val="Footer"/>
      <w:tabs>
        <w:tab w:val="clear" w:pos="4680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5964"/>
      <w:gridCol w:w="527"/>
    </w:tblGrid>
    <w:tr w:rsidR="00B65663" w14:paraId="0BA853E0" w14:textId="77777777" w:rsidTr="000F7011">
      <w:trPr>
        <w:trHeight w:val="567"/>
      </w:trPr>
      <w:tc>
        <w:tcPr>
          <w:tcW w:w="3245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2D6C153" w14:textId="77777777" w:rsidR="00B65663" w:rsidRPr="00FA42FA" w:rsidRDefault="00FA42FA" w:rsidP="00FA42FA">
          <w:pPr>
            <w:tabs>
              <w:tab w:val="center" w:pos="4680"/>
            </w:tabs>
            <w:rPr>
              <w:rFonts w:ascii="Faruma" w:hAnsi="Faruma" w:cs="Faruma"/>
              <w:i/>
              <w:iCs/>
              <w:sz w:val="16"/>
              <w:szCs w:val="16"/>
              <w:lang w:bidi="dv-MV"/>
            </w:rPr>
          </w:pP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begin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instrText xml:space="preserve"> PAGE </w:instrTex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separate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t>1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end"/>
          </w:r>
          <w:r w:rsidRPr="00FA42FA">
            <w:rPr>
              <w:rStyle w:val="PageNumber"/>
              <w:rFonts w:ascii="Faruma" w:hAnsi="Faruma" w:cs="Faruma" w:hint="cs"/>
              <w:sz w:val="16"/>
              <w:szCs w:val="16"/>
              <w:rtl/>
              <w:lang w:bidi="dv-MV"/>
            </w:rPr>
            <w:t xml:space="preserve">ގެ 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t xml:space="preserve"> 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begin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instrText xml:space="preserve"> NUMPAGES </w:instrTex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separate"/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t>2</w:t>
          </w:r>
          <w:r w:rsidRPr="00FA42FA">
            <w:rPr>
              <w:rStyle w:val="PageNumber"/>
              <w:rFonts w:ascii="Faruma" w:hAnsi="Faruma" w:cs="Faruma"/>
              <w:sz w:val="16"/>
              <w:szCs w:val="16"/>
            </w:rPr>
            <w:fldChar w:fldCharType="end"/>
          </w:r>
          <w:r w:rsidRPr="00FA42FA">
            <w:rPr>
              <w:rStyle w:val="PageNumber"/>
              <w:rFonts w:ascii="Faruma" w:hAnsi="Faruma" w:cs="Faruma" w:hint="cs"/>
              <w:sz w:val="16"/>
              <w:szCs w:val="16"/>
              <w:rtl/>
              <w:lang w:bidi="dv-MV"/>
            </w:rPr>
            <w:t xml:space="preserve">   ޞަފްޙާ</w:t>
          </w:r>
          <w:r w:rsidRPr="00FA42FA">
            <w:rPr>
              <w:rStyle w:val="PageNumber"/>
              <w:rFonts w:ascii="Faruma" w:hAnsi="Faruma" w:cs="Faruma" w:hint="cs"/>
              <w:i/>
              <w:iCs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5964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3C374C8" w14:textId="77777777" w:rsidR="00B65663" w:rsidRPr="008B3B11" w:rsidRDefault="00B65663" w:rsidP="00B65663">
          <w:pPr>
            <w:bidi/>
            <w:rPr>
              <w:rFonts w:cs="Faruma"/>
              <w:sz w:val="16"/>
              <w:szCs w:val="16"/>
            </w:rPr>
          </w:pPr>
          <w:r w:rsidRPr="008B3B11">
            <w:rPr>
              <w:rFonts w:cs="Faruma"/>
              <w:sz w:val="16"/>
              <w:szCs w:val="16"/>
              <w:rtl/>
              <w:lang w:bidi="dv-MV"/>
            </w:rPr>
            <w:t>ގ. ފަތުރުވެހި، ތިންވަނަ ފަންގިފިލާ، ބުރުޒުމަގު، މާލެ، ދިވެހިރާއްޖެ</w:t>
          </w:r>
        </w:p>
        <w:p w14:paraId="4C63D826" w14:textId="77777777" w:rsidR="00B65663" w:rsidRPr="00CB70A3" w:rsidRDefault="00B65663" w:rsidP="00B65663">
          <w:pPr>
            <w:pStyle w:val="Footer"/>
            <w:bidi/>
            <w:rPr>
              <w:rFonts w:asciiTheme="majorBidi" w:hAnsiTheme="majorBidi" w:cstheme="majorBidi"/>
            </w:rPr>
          </w:pPr>
          <w:r w:rsidRPr="00CB70A3">
            <w:rPr>
              <w:rFonts w:asciiTheme="majorBidi" w:hAnsiTheme="majorBidi" w:cstheme="majorBidi"/>
              <w:sz w:val="16"/>
              <w:szCs w:val="16"/>
            </w:rPr>
            <w:t>3</w:t>
          </w:r>
          <w:r w:rsidRPr="00CB70A3">
            <w:rPr>
              <w:rFonts w:asciiTheme="majorBidi" w:hAnsiTheme="majorBidi" w:cstheme="majorBidi"/>
              <w:sz w:val="16"/>
              <w:szCs w:val="16"/>
              <w:vertAlign w:val="superscript"/>
            </w:rPr>
            <w:t>rd</w:t>
          </w:r>
          <w:r w:rsidRPr="00CB70A3">
            <w:rPr>
              <w:rFonts w:asciiTheme="majorBidi" w:hAnsiTheme="majorBidi" w:cstheme="majorBidi"/>
              <w:sz w:val="16"/>
              <w:szCs w:val="16"/>
            </w:rPr>
            <w:t xml:space="preserve"> Floor, G. </w:t>
          </w:r>
          <w:proofErr w:type="spellStart"/>
          <w:r w:rsidRPr="00CB70A3">
            <w:rPr>
              <w:rFonts w:asciiTheme="majorBidi" w:hAnsiTheme="majorBidi" w:cstheme="majorBidi"/>
              <w:sz w:val="16"/>
              <w:szCs w:val="16"/>
            </w:rPr>
            <w:t>Fathuruvehi</w:t>
          </w:r>
          <w:proofErr w:type="spellEnd"/>
          <w:r w:rsidRPr="00CB70A3">
            <w:rPr>
              <w:rFonts w:asciiTheme="majorBidi" w:hAnsiTheme="majorBidi" w:cstheme="majorBidi"/>
              <w:sz w:val="16"/>
              <w:szCs w:val="16"/>
            </w:rPr>
            <w:t xml:space="preserve">, </w:t>
          </w:r>
          <w:proofErr w:type="spellStart"/>
          <w:r w:rsidRPr="00CB70A3">
            <w:rPr>
              <w:rFonts w:asciiTheme="majorBidi" w:hAnsiTheme="majorBidi" w:cstheme="majorBidi"/>
              <w:sz w:val="16"/>
              <w:szCs w:val="16"/>
            </w:rPr>
            <w:t>Buruzu</w:t>
          </w:r>
          <w:proofErr w:type="spellEnd"/>
          <w:r w:rsidRPr="00CB70A3">
            <w:rPr>
              <w:rFonts w:asciiTheme="majorBidi" w:hAnsiTheme="majorBidi" w:cstheme="majorBidi"/>
              <w:sz w:val="16"/>
              <w:szCs w:val="16"/>
            </w:rPr>
            <w:t xml:space="preserve"> Magu, Male’, Maldives</w:t>
          </w:r>
        </w:p>
      </w:tc>
      <w:tc>
        <w:tcPr>
          <w:tcW w:w="52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D680C30" w14:textId="77777777" w:rsidR="00B65663" w:rsidRDefault="00B65663" w:rsidP="00B6566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ACF8298" wp14:editId="75D1CBB2">
                <wp:extent cx="151200" cy="152501"/>
                <wp:effectExtent l="0" t="0" r="1270" b="0"/>
                <wp:docPr id="292219777" name="Picture 292219777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94" t="37004" r="67199" b="41339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A661F6" w14:textId="77777777" w:rsidR="00B65663" w:rsidRPr="004020D4" w:rsidRDefault="00B65663" w:rsidP="00B6566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7B3A2" w14:textId="77777777" w:rsidR="00816595" w:rsidRDefault="00816595" w:rsidP="003D3459">
      <w:r>
        <w:separator/>
      </w:r>
    </w:p>
  </w:footnote>
  <w:footnote w:type="continuationSeparator" w:id="0">
    <w:p w14:paraId="352C1734" w14:textId="77777777" w:rsidR="00816595" w:rsidRDefault="00816595" w:rsidP="003D3459">
      <w:r>
        <w:continuationSeparator/>
      </w:r>
    </w:p>
  </w:footnote>
  <w:footnote w:type="continuationNotice" w:id="1">
    <w:p w14:paraId="78D5AC60" w14:textId="77777777" w:rsidR="00816595" w:rsidRDefault="00816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01"/>
      <w:gridCol w:w="356"/>
      <w:gridCol w:w="1432"/>
      <w:gridCol w:w="1339"/>
      <w:gridCol w:w="3348"/>
      <w:gridCol w:w="860"/>
    </w:tblGrid>
    <w:tr w:rsidR="00B65663" w14:paraId="5B1D9842" w14:textId="77777777" w:rsidTr="000F7011">
      <w:tc>
        <w:tcPr>
          <w:tcW w:w="9746" w:type="dxa"/>
          <w:gridSpan w:val="6"/>
        </w:tcPr>
        <w:p w14:paraId="05103DC0" w14:textId="1D55DDAB" w:rsidR="00B65663" w:rsidRDefault="002317B0" w:rsidP="00B65663">
          <w:pPr>
            <w:pStyle w:val="Header"/>
            <w:jc w:val="center"/>
          </w:pPr>
          <w:r>
            <w:rPr>
              <w:rFonts w:cs="Faruma" w:hint="cs"/>
              <w:noProof/>
              <w:sz w:val="32"/>
              <w:szCs w:val="32"/>
              <w:rtl/>
              <w:lang w:val="dv-MV" w:bidi="dv-MV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25B943" wp14:editId="1410F828">
                    <wp:simplePos x="0" y="0"/>
                    <wp:positionH relativeFrom="column">
                      <wp:posOffset>3226</wp:posOffset>
                    </wp:positionH>
                    <wp:positionV relativeFrom="paragraph">
                      <wp:posOffset>147422</wp:posOffset>
                    </wp:positionV>
                    <wp:extent cx="877824" cy="290052"/>
                    <wp:effectExtent l="0" t="0" r="17780" b="15240"/>
                    <wp:wrapNone/>
                    <wp:docPr id="16745130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7824" cy="2900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98D4D0"/>
                              </a:solidFill>
                            </a:ln>
                          </wps:spPr>
                          <wps:txbx>
                            <w:txbxContent>
                              <w:p w14:paraId="5FB110AB" w14:textId="4B251B07" w:rsidR="002317B0" w:rsidRPr="00F56E34" w:rsidRDefault="00BC2245" w:rsidP="00F56E34">
                                <w:pPr>
                                  <w:shd w:val="clear" w:color="auto" w:fill="DCF0EF"/>
                                  <w:jc w:val="center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F56E34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HR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- </w:t>
                                </w:r>
                                <w:r w:rsidR="00546F2E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FM </w:t>
                                </w:r>
                                <w:r w:rsidR="00F56E34" w:rsidRPr="00F56E34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25B9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.25pt;margin-top:11.6pt;width:69.1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" fillcolor="white [3201]" strokecolor="#98d4d0" strokeweight=".5pt">
                    <v:textbox>
                      <w:txbxContent>
                        <w:p w14:paraId="5FB110AB" w14:textId="4B251B07" w:rsidR="002317B0" w:rsidRPr="00F56E34" w:rsidRDefault="00BC2245" w:rsidP="00F56E34">
                          <w:pPr>
                            <w:shd w:val="clear" w:color="auto" w:fill="DCF0EF"/>
                            <w:jc w:val="cente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F56E34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HR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- </w:t>
                          </w:r>
                          <w:r w:rsidR="00546F2E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FM </w:t>
                          </w:r>
                          <w:r w:rsidR="00F56E34" w:rsidRPr="00F56E34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65663" w:rsidRPr="00CC5A43">
            <w:rPr>
              <w:rFonts w:cs="Faruma" w:hint="cs"/>
              <w:sz w:val="32"/>
              <w:szCs w:val="32"/>
              <w:rtl/>
              <w:lang w:bidi="dv-MV"/>
            </w:rPr>
            <w:t>`</w:t>
          </w:r>
        </w:p>
      </w:tc>
    </w:tr>
    <w:tr w:rsidR="00B65663" w14:paraId="527B31F9" w14:textId="77777777" w:rsidTr="000F7011">
      <w:trPr>
        <w:trHeight w:val="397"/>
      </w:trPr>
      <w:tc>
        <w:tcPr>
          <w:tcW w:w="4190" w:type="dxa"/>
          <w:gridSpan w:val="3"/>
        </w:tcPr>
        <w:p w14:paraId="19670DF2" w14:textId="77777777" w:rsidR="00B65663" w:rsidRPr="003D3459" w:rsidRDefault="00B65663" w:rsidP="00B65663">
          <w:pPr>
            <w:pStyle w:val="Header"/>
            <w:jc w:val="center"/>
            <w:rPr>
              <w:rFonts w:cs="Faruma"/>
              <w:sz w:val="10"/>
              <w:szCs w:val="10"/>
              <w:rtl/>
              <w:lang w:bidi="dv-MV"/>
            </w:rPr>
          </w:pPr>
        </w:p>
      </w:tc>
      <w:tc>
        <w:tcPr>
          <w:tcW w:w="1341" w:type="dxa"/>
          <w:vMerge w:val="restart"/>
        </w:tcPr>
        <w:p w14:paraId="218EBAF5" w14:textId="77777777" w:rsidR="00B65663" w:rsidRPr="00CC5A43" w:rsidRDefault="00B65663" w:rsidP="00B65663">
          <w:pPr>
            <w:pStyle w:val="Header"/>
            <w:jc w:val="center"/>
            <w:rPr>
              <w:rFonts w:cs="Faruma"/>
              <w:sz w:val="32"/>
              <w:szCs w:val="32"/>
              <w:rtl/>
              <w:lang w:bidi="dv-MV"/>
            </w:rPr>
          </w:pPr>
          <w:r w:rsidRPr="006233C1">
            <w:rPr>
              <w:rFonts w:ascii="A_Bismillah" w:hAnsi="A_Bismillah"/>
              <w:noProof/>
            </w:rPr>
            <w:drawing>
              <wp:inline distT="0" distB="0" distL="0" distR="0" wp14:anchorId="68F2FF5D" wp14:editId="4D3B9070">
                <wp:extent cx="439021" cy="508000"/>
                <wp:effectExtent l="0" t="0" r="0" b="6350"/>
                <wp:docPr id="1669100361" name="Picture 1669100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972" cy="516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dxa"/>
          <w:gridSpan w:val="2"/>
        </w:tcPr>
        <w:p w14:paraId="7BA70BC3" w14:textId="77777777" w:rsidR="00B65663" w:rsidRPr="003D3459" w:rsidRDefault="00B65663" w:rsidP="00B65663">
          <w:pPr>
            <w:pStyle w:val="Header"/>
            <w:jc w:val="center"/>
            <w:rPr>
              <w:rFonts w:cs="Faruma"/>
              <w:sz w:val="8"/>
              <w:szCs w:val="8"/>
              <w:rtl/>
              <w:lang w:bidi="dv-MV"/>
            </w:rPr>
          </w:pPr>
        </w:p>
      </w:tc>
    </w:tr>
    <w:tr w:rsidR="00FA582D" w14:paraId="59765322" w14:textId="77777777" w:rsidTr="000F7011">
      <w:trPr>
        <w:trHeight w:val="283"/>
      </w:trPr>
      <w:tc>
        <w:tcPr>
          <w:tcW w:w="2400" w:type="dxa"/>
          <w:vAlign w:val="center"/>
        </w:tcPr>
        <w:p w14:paraId="5B38FA4B" w14:textId="77777777" w:rsidR="00FA582D" w:rsidRPr="003D3459" w:rsidRDefault="00FA582D" w:rsidP="00FA582D">
          <w:pPr>
            <w:pStyle w:val="Header"/>
            <w:ind w:left="-112"/>
            <w:jc w:val="right"/>
            <w:rPr>
              <w:sz w:val="20"/>
              <w:szCs w:val="20"/>
            </w:rPr>
          </w:pPr>
          <w:r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  <w:r w:rsidRPr="00727CC7">
            <w:rPr>
              <w:rFonts w:asciiTheme="majorBidi" w:hAnsiTheme="majorBidi" w:cstheme="majorBidi"/>
              <w:i/>
              <w:iCs/>
              <w:sz w:val="16"/>
              <w:szCs w:val="16"/>
            </w:rPr>
            <w:t>(+960) 3307701</w:t>
          </w:r>
        </w:p>
      </w:tc>
      <w:tc>
        <w:tcPr>
          <w:tcW w:w="356" w:type="dxa"/>
        </w:tcPr>
        <w:p w14:paraId="33E6EB1C" w14:textId="77777777" w:rsidR="00FA582D" w:rsidRPr="003D3459" w:rsidRDefault="00FA582D" w:rsidP="00FA582D">
          <w:pPr>
            <w:pStyle w:val="Header"/>
            <w:ind w:left="-100" w:right="-4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12109FC" wp14:editId="6B88AE3C">
                <wp:extent cx="151200" cy="152501"/>
                <wp:effectExtent l="0" t="0" r="1270" b="0"/>
                <wp:docPr id="63942347" name="Picture 63942347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41" t="37368" r="18452" b="40975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Merge w:val="restart"/>
          <w:vAlign w:val="center"/>
        </w:tcPr>
        <w:p w14:paraId="3CD65F2C" w14:textId="77777777" w:rsidR="00FA582D" w:rsidRPr="003D3459" w:rsidRDefault="00FA582D" w:rsidP="00FA582D">
          <w:pPr>
            <w:ind w:left="-33"/>
          </w:pPr>
          <w:r>
            <w:rPr>
              <w:noProof/>
            </w:rPr>
            <w:drawing>
              <wp:inline distT="0" distB="0" distL="0" distR="0" wp14:anchorId="75911BA5" wp14:editId="5ADE8B3E">
                <wp:extent cx="492981" cy="536774"/>
                <wp:effectExtent l="0" t="0" r="2540" b="0"/>
                <wp:docPr id="747260431" name="Picture 747260431" descr="A logo with a shield and a laurel wreath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7463793" name="Picture 1407463793" descr="A logo with a shield and a laurel wreath&#10;&#10;Description automatically generated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685" b="9728"/>
                        <a:stretch/>
                      </pic:blipFill>
                      <pic:spPr bwMode="auto">
                        <a:xfrm>
                          <a:off x="0" y="0"/>
                          <a:ext cx="498677" cy="542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1" w:type="dxa"/>
          <w:vMerge/>
        </w:tcPr>
        <w:p w14:paraId="070DF833" w14:textId="77777777" w:rsidR="00FA582D" w:rsidRPr="003D3459" w:rsidRDefault="00FA582D" w:rsidP="00FA582D">
          <w:pPr>
            <w:ind w:left="-33"/>
          </w:pPr>
        </w:p>
      </w:tc>
      <w:tc>
        <w:tcPr>
          <w:tcW w:w="3355" w:type="dxa"/>
          <w:vMerge w:val="restart"/>
          <w:vAlign w:val="bottom"/>
        </w:tcPr>
        <w:p w14:paraId="3DF76E81" w14:textId="77777777" w:rsidR="00FA582D" w:rsidRDefault="00FA582D" w:rsidP="00FA582D">
          <w:pPr>
            <w:bidi/>
            <w:rPr>
              <w:rFonts w:cs="Faruma"/>
              <w:b/>
              <w:bCs/>
              <w:lang w:bidi="dv-MV"/>
            </w:rPr>
          </w:pPr>
          <w:r w:rsidRPr="00793E32">
            <w:rPr>
              <w:rFonts w:cs="Faruma" w:hint="cs"/>
              <w:b/>
              <w:bCs/>
              <w:rtl/>
              <w:lang w:bidi="dv-MV"/>
            </w:rPr>
            <w:t>ވަޒީފާއާބެހޭ ޓްރައިބިއުނަލް</w:t>
          </w:r>
        </w:p>
        <w:p w14:paraId="58572A9F" w14:textId="77777777" w:rsidR="00FA582D" w:rsidRPr="00FA4DAF" w:rsidRDefault="00FA582D" w:rsidP="00FA582D">
          <w:pPr>
            <w:bidi/>
            <w:rPr>
              <w:rFonts w:cs="Faruma"/>
              <w:b/>
              <w:bCs/>
              <w:sz w:val="2"/>
              <w:szCs w:val="2"/>
              <w:rtl/>
              <w:lang w:bidi="dv-MV"/>
            </w:rPr>
          </w:pPr>
        </w:p>
        <w:p w14:paraId="230AF4D9" w14:textId="77777777" w:rsidR="00FA582D" w:rsidRPr="008A0F59" w:rsidRDefault="00FA582D" w:rsidP="00FA582D">
          <w:pPr>
            <w:pStyle w:val="Header"/>
            <w:spacing w:line="276" w:lineRule="auto"/>
            <w:jc w:val="right"/>
            <w:rPr>
              <w:rFonts w:ascii="Faruma" w:hAnsi="Faruma" w:cs="Faruma"/>
            </w:rPr>
          </w:pPr>
          <w:r w:rsidRPr="008A0F59">
            <w:rPr>
              <w:rFonts w:ascii="Faruma" w:hAnsi="Faruma" w:cs="Faruma"/>
              <w:b/>
              <w:bCs/>
            </w:rPr>
            <w:t>Employment Tribunal</w:t>
          </w:r>
        </w:p>
      </w:tc>
      <w:tc>
        <w:tcPr>
          <w:tcW w:w="860" w:type="dxa"/>
          <w:vMerge w:val="restart"/>
          <w:vAlign w:val="center"/>
        </w:tcPr>
        <w:p w14:paraId="765FEF90" w14:textId="77777777" w:rsidR="00FA582D" w:rsidRDefault="00FA582D" w:rsidP="00FA582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6909E92" wp14:editId="152000BD">
                <wp:extent cx="404723" cy="469718"/>
                <wp:effectExtent l="0" t="0" r="0" b="6985"/>
                <wp:docPr id="323632935" name="Picture 323632935" descr="A logo of a pillar with a red and blue shield and a st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053913" name="Picture 546053913" descr="A logo of a pillar with a red and blue shield and a sta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351" cy="4808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A582D" w14:paraId="5B056C4E" w14:textId="77777777" w:rsidTr="000F7011">
      <w:trPr>
        <w:trHeight w:val="113"/>
      </w:trPr>
      <w:tc>
        <w:tcPr>
          <w:tcW w:w="2400" w:type="dxa"/>
          <w:vAlign w:val="center"/>
        </w:tcPr>
        <w:p w14:paraId="2B6027E1" w14:textId="77777777" w:rsidR="00FA582D" w:rsidRPr="003D3459" w:rsidRDefault="00FA582D" w:rsidP="00FA582D">
          <w:pPr>
            <w:pStyle w:val="Header"/>
            <w:jc w:val="right"/>
            <w:rPr>
              <w:sz w:val="20"/>
              <w:szCs w:val="20"/>
            </w:rPr>
          </w:pPr>
          <w:r w:rsidRPr="00727CC7">
            <w:rPr>
              <w:rFonts w:asciiTheme="majorBidi" w:hAnsiTheme="majorBidi" w:cstheme="majorBidi"/>
              <w:i/>
              <w:iCs/>
              <w:sz w:val="16"/>
              <w:szCs w:val="16"/>
            </w:rPr>
            <w:t>info@employmenttribunal.gov.mv</w:t>
          </w:r>
        </w:p>
      </w:tc>
      <w:tc>
        <w:tcPr>
          <w:tcW w:w="356" w:type="dxa"/>
        </w:tcPr>
        <w:p w14:paraId="22E6A520" w14:textId="77777777" w:rsidR="00FA582D" w:rsidRPr="003D3459" w:rsidRDefault="00FA582D" w:rsidP="00FA582D">
          <w:pPr>
            <w:pStyle w:val="Header"/>
            <w:ind w:left="-100" w:right="-4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C900E5" wp14:editId="45340771">
                <wp:extent cx="151200" cy="152501"/>
                <wp:effectExtent l="0" t="0" r="1270" b="0"/>
                <wp:docPr id="2060274808" name="Picture 2060274808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43" t="37368" r="50950" b="40975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Merge/>
        </w:tcPr>
        <w:p w14:paraId="055993EC" w14:textId="77777777" w:rsidR="00FA582D" w:rsidRDefault="00FA582D" w:rsidP="00FA582D">
          <w:pPr>
            <w:pStyle w:val="Header"/>
            <w:jc w:val="center"/>
          </w:pPr>
        </w:p>
      </w:tc>
      <w:tc>
        <w:tcPr>
          <w:tcW w:w="1341" w:type="dxa"/>
          <w:vMerge/>
        </w:tcPr>
        <w:p w14:paraId="588C694C" w14:textId="77777777" w:rsidR="00FA582D" w:rsidRDefault="00FA582D" w:rsidP="00FA582D">
          <w:pPr>
            <w:pStyle w:val="Header"/>
            <w:jc w:val="center"/>
          </w:pPr>
        </w:p>
      </w:tc>
      <w:tc>
        <w:tcPr>
          <w:tcW w:w="3355" w:type="dxa"/>
          <w:vMerge/>
          <w:vAlign w:val="bottom"/>
        </w:tcPr>
        <w:p w14:paraId="1DB07B07" w14:textId="77777777" w:rsidR="00FA582D" w:rsidRPr="00793E32" w:rsidRDefault="00FA582D" w:rsidP="00FA582D">
          <w:pPr>
            <w:pStyle w:val="Header"/>
            <w:rPr>
              <w:rFonts w:cs="Faruma"/>
              <w:b/>
              <w:bCs/>
              <w:rtl/>
              <w:lang w:bidi="dv-MV"/>
            </w:rPr>
          </w:pPr>
        </w:p>
      </w:tc>
      <w:tc>
        <w:tcPr>
          <w:tcW w:w="860" w:type="dxa"/>
          <w:vMerge/>
        </w:tcPr>
        <w:p w14:paraId="166C7D08" w14:textId="77777777" w:rsidR="00FA582D" w:rsidRDefault="00FA582D" w:rsidP="00FA582D">
          <w:pPr>
            <w:pStyle w:val="Header"/>
            <w:jc w:val="center"/>
            <w:rPr>
              <w:noProof/>
            </w:rPr>
          </w:pPr>
        </w:p>
      </w:tc>
    </w:tr>
    <w:tr w:rsidR="00FA582D" w14:paraId="0C228223" w14:textId="77777777" w:rsidTr="000F7011">
      <w:trPr>
        <w:trHeight w:val="113"/>
      </w:trPr>
      <w:tc>
        <w:tcPr>
          <w:tcW w:w="2400" w:type="dxa"/>
          <w:vAlign w:val="center"/>
        </w:tcPr>
        <w:p w14:paraId="7A18C25A" w14:textId="77777777" w:rsidR="00FA582D" w:rsidRPr="003D3459" w:rsidRDefault="00FA582D" w:rsidP="00FA582D">
          <w:pPr>
            <w:pStyle w:val="Header"/>
            <w:jc w:val="right"/>
            <w:rPr>
              <w:sz w:val="20"/>
              <w:szCs w:val="20"/>
            </w:rPr>
          </w:pPr>
          <w:r w:rsidRPr="00727CC7">
            <w:rPr>
              <w:rFonts w:asciiTheme="majorBidi" w:hAnsiTheme="majorBidi" w:cstheme="majorBidi"/>
              <w:i/>
              <w:iCs/>
              <w:sz w:val="16"/>
              <w:szCs w:val="16"/>
            </w:rPr>
            <w:t>www.employmenttribunal.gov.mv</w:t>
          </w:r>
        </w:p>
      </w:tc>
      <w:tc>
        <w:tcPr>
          <w:tcW w:w="356" w:type="dxa"/>
        </w:tcPr>
        <w:p w14:paraId="22E4E49E" w14:textId="77777777" w:rsidR="00FA582D" w:rsidRPr="003D3459" w:rsidRDefault="00FA582D" w:rsidP="00FA582D">
          <w:pPr>
            <w:pStyle w:val="Header"/>
            <w:ind w:left="-100" w:right="-4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80E4101" wp14:editId="55E0C417">
                <wp:extent cx="151200" cy="152501"/>
                <wp:effectExtent l="0" t="0" r="1270" b="0"/>
                <wp:docPr id="295400947" name="Picture 295400947" descr="Premium Vector | Contact us web icon set for web and mobile communication  set flat vector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Premium Vector | Contact us web icon set for web and mobile communication  set flat vector illustr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92" t="37368" r="34701" b="40975"/>
                        <a:stretch/>
                      </pic:blipFill>
                      <pic:spPr bwMode="auto">
                        <a:xfrm>
                          <a:off x="0" y="0"/>
                          <a:ext cx="151200" cy="152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Merge/>
        </w:tcPr>
        <w:p w14:paraId="422346DB" w14:textId="77777777" w:rsidR="00FA582D" w:rsidRDefault="00FA582D" w:rsidP="00FA582D">
          <w:pPr>
            <w:pStyle w:val="Header"/>
            <w:jc w:val="center"/>
          </w:pPr>
        </w:p>
      </w:tc>
      <w:tc>
        <w:tcPr>
          <w:tcW w:w="1341" w:type="dxa"/>
          <w:vMerge/>
        </w:tcPr>
        <w:p w14:paraId="5E622802" w14:textId="77777777" w:rsidR="00FA582D" w:rsidRDefault="00FA582D" w:rsidP="00FA582D">
          <w:pPr>
            <w:pStyle w:val="Header"/>
            <w:jc w:val="center"/>
          </w:pPr>
        </w:p>
      </w:tc>
      <w:tc>
        <w:tcPr>
          <w:tcW w:w="3355" w:type="dxa"/>
          <w:vMerge/>
          <w:vAlign w:val="bottom"/>
        </w:tcPr>
        <w:p w14:paraId="76A5B681" w14:textId="77777777" w:rsidR="00FA582D" w:rsidRPr="00793E32" w:rsidRDefault="00FA582D" w:rsidP="00FA582D">
          <w:pPr>
            <w:pStyle w:val="Header"/>
            <w:rPr>
              <w:rFonts w:cs="Faruma"/>
              <w:b/>
              <w:bCs/>
              <w:rtl/>
              <w:lang w:bidi="dv-MV"/>
            </w:rPr>
          </w:pPr>
        </w:p>
      </w:tc>
      <w:tc>
        <w:tcPr>
          <w:tcW w:w="860" w:type="dxa"/>
          <w:vMerge/>
        </w:tcPr>
        <w:p w14:paraId="4E5774A3" w14:textId="77777777" w:rsidR="00FA582D" w:rsidRDefault="00FA582D" w:rsidP="00FA582D">
          <w:pPr>
            <w:pStyle w:val="Header"/>
            <w:jc w:val="center"/>
            <w:rPr>
              <w:noProof/>
            </w:rPr>
          </w:pPr>
        </w:p>
      </w:tc>
    </w:tr>
  </w:tbl>
  <w:p w14:paraId="22E721ED" w14:textId="77777777" w:rsidR="00B65663" w:rsidRPr="0079460A" w:rsidRDefault="00B6566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DE16777"/>
    <w:multiLevelType w:val="hybridMultilevel"/>
    <w:tmpl w:val="54080D48"/>
    <w:lvl w:ilvl="0" w:tplc="E73A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EC9"/>
    <w:multiLevelType w:val="hybridMultilevel"/>
    <w:tmpl w:val="25187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A16"/>
    <w:multiLevelType w:val="hybridMultilevel"/>
    <w:tmpl w:val="C42C3D3E"/>
    <w:lvl w:ilvl="0" w:tplc="C622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E59AA"/>
    <w:multiLevelType w:val="hybridMultilevel"/>
    <w:tmpl w:val="0C4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68264">
    <w:abstractNumId w:val="0"/>
  </w:num>
  <w:num w:numId="2" w16cid:durableId="1269697473">
    <w:abstractNumId w:val="3"/>
  </w:num>
  <w:num w:numId="3" w16cid:durableId="1009404504">
    <w:abstractNumId w:val="1"/>
  </w:num>
  <w:num w:numId="4" w16cid:durableId="684089709">
    <w:abstractNumId w:val="2"/>
  </w:num>
  <w:num w:numId="5" w16cid:durableId="465514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81"/>
    <w:rsid w:val="00043B73"/>
    <w:rsid w:val="00047A08"/>
    <w:rsid w:val="00062714"/>
    <w:rsid w:val="0006340B"/>
    <w:rsid w:val="0008404E"/>
    <w:rsid w:val="000859FE"/>
    <w:rsid w:val="000917C6"/>
    <w:rsid w:val="000B0CED"/>
    <w:rsid w:val="000F116C"/>
    <w:rsid w:val="000F36A1"/>
    <w:rsid w:val="000F4891"/>
    <w:rsid w:val="000F671A"/>
    <w:rsid w:val="000F7011"/>
    <w:rsid w:val="00116896"/>
    <w:rsid w:val="00150B45"/>
    <w:rsid w:val="00151B30"/>
    <w:rsid w:val="00162037"/>
    <w:rsid w:val="001749B3"/>
    <w:rsid w:val="001770F5"/>
    <w:rsid w:val="00180920"/>
    <w:rsid w:val="00190796"/>
    <w:rsid w:val="00193B19"/>
    <w:rsid w:val="00196B72"/>
    <w:rsid w:val="001A630F"/>
    <w:rsid w:val="001A7B88"/>
    <w:rsid w:val="001B0C78"/>
    <w:rsid w:val="001D1559"/>
    <w:rsid w:val="001D566D"/>
    <w:rsid w:val="00205263"/>
    <w:rsid w:val="002175A7"/>
    <w:rsid w:val="00223664"/>
    <w:rsid w:val="00224F3C"/>
    <w:rsid w:val="00226A51"/>
    <w:rsid w:val="002317B0"/>
    <w:rsid w:val="00232AAE"/>
    <w:rsid w:val="00232C32"/>
    <w:rsid w:val="00241924"/>
    <w:rsid w:val="002456FC"/>
    <w:rsid w:val="00256498"/>
    <w:rsid w:val="002573CA"/>
    <w:rsid w:val="00275E50"/>
    <w:rsid w:val="002768EB"/>
    <w:rsid w:val="00282ADA"/>
    <w:rsid w:val="00292527"/>
    <w:rsid w:val="002956D4"/>
    <w:rsid w:val="002B2111"/>
    <w:rsid w:val="002D1381"/>
    <w:rsid w:val="002D30E6"/>
    <w:rsid w:val="002D6E0F"/>
    <w:rsid w:val="002E372C"/>
    <w:rsid w:val="002F13CE"/>
    <w:rsid w:val="002F2A33"/>
    <w:rsid w:val="002F50C5"/>
    <w:rsid w:val="002F61B1"/>
    <w:rsid w:val="00301E6B"/>
    <w:rsid w:val="00320BD8"/>
    <w:rsid w:val="00335E04"/>
    <w:rsid w:val="00335F61"/>
    <w:rsid w:val="003550EE"/>
    <w:rsid w:val="00376C0B"/>
    <w:rsid w:val="0039070C"/>
    <w:rsid w:val="00392A1A"/>
    <w:rsid w:val="00397ED5"/>
    <w:rsid w:val="003C49C2"/>
    <w:rsid w:val="003D3459"/>
    <w:rsid w:val="003D559F"/>
    <w:rsid w:val="003D6276"/>
    <w:rsid w:val="003D7B1F"/>
    <w:rsid w:val="003E42E3"/>
    <w:rsid w:val="003F2D95"/>
    <w:rsid w:val="003F31D9"/>
    <w:rsid w:val="003F4AA9"/>
    <w:rsid w:val="004020D4"/>
    <w:rsid w:val="00413F77"/>
    <w:rsid w:val="00422D46"/>
    <w:rsid w:val="004266B2"/>
    <w:rsid w:val="00427051"/>
    <w:rsid w:val="00433219"/>
    <w:rsid w:val="0044725B"/>
    <w:rsid w:val="00464867"/>
    <w:rsid w:val="004673A2"/>
    <w:rsid w:val="00483773"/>
    <w:rsid w:val="004904F1"/>
    <w:rsid w:val="004A7DB1"/>
    <w:rsid w:val="004B1E08"/>
    <w:rsid w:val="004C5F46"/>
    <w:rsid w:val="004C6912"/>
    <w:rsid w:val="004D7B90"/>
    <w:rsid w:val="004E1FAB"/>
    <w:rsid w:val="00522AB5"/>
    <w:rsid w:val="00525558"/>
    <w:rsid w:val="005336FA"/>
    <w:rsid w:val="00537531"/>
    <w:rsid w:val="00544CFB"/>
    <w:rsid w:val="00546F2E"/>
    <w:rsid w:val="00561BEF"/>
    <w:rsid w:val="00566B35"/>
    <w:rsid w:val="00567AFE"/>
    <w:rsid w:val="0058053D"/>
    <w:rsid w:val="00584314"/>
    <w:rsid w:val="00584C02"/>
    <w:rsid w:val="005B173D"/>
    <w:rsid w:val="005B1DBD"/>
    <w:rsid w:val="005D108A"/>
    <w:rsid w:val="005D5DE4"/>
    <w:rsid w:val="005F3329"/>
    <w:rsid w:val="005F7327"/>
    <w:rsid w:val="006238B2"/>
    <w:rsid w:val="006470EC"/>
    <w:rsid w:val="006516BF"/>
    <w:rsid w:val="006643CA"/>
    <w:rsid w:val="006768D0"/>
    <w:rsid w:val="006928F9"/>
    <w:rsid w:val="00692ACB"/>
    <w:rsid w:val="006B4C45"/>
    <w:rsid w:val="006D5116"/>
    <w:rsid w:val="006E75B8"/>
    <w:rsid w:val="00704DED"/>
    <w:rsid w:val="00713736"/>
    <w:rsid w:val="00724188"/>
    <w:rsid w:val="00732BEA"/>
    <w:rsid w:val="00734CBB"/>
    <w:rsid w:val="00735040"/>
    <w:rsid w:val="00736659"/>
    <w:rsid w:val="007369BA"/>
    <w:rsid w:val="00781CDD"/>
    <w:rsid w:val="0078275F"/>
    <w:rsid w:val="00793299"/>
    <w:rsid w:val="0079460A"/>
    <w:rsid w:val="007972B2"/>
    <w:rsid w:val="00797354"/>
    <w:rsid w:val="007C3250"/>
    <w:rsid w:val="007D41CC"/>
    <w:rsid w:val="007E15DF"/>
    <w:rsid w:val="007F3344"/>
    <w:rsid w:val="00804838"/>
    <w:rsid w:val="00806430"/>
    <w:rsid w:val="008105EA"/>
    <w:rsid w:val="0081123E"/>
    <w:rsid w:val="008152BF"/>
    <w:rsid w:val="00816595"/>
    <w:rsid w:val="008172B5"/>
    <w:rsid w:val="0082398C"/>
    <w:rsid w:val="00836431"/>
    <w:rsid w:val="0084213D"/>
    <w:rsid w:val="008A0F59"/>
    <w:rsid w:val="008B7B4E"/>
    <w:rsid w:val="008C4A04"/>
    <w:rsid w:val="008D2874"/>
    <w:rsid w:val="008F75B4"/>
    <w:rsid w:val="009068AC"/>
    <w:rsid w:val="0091479E"/>
    <w:rsid w:val="00914ED2"/>
    <w:rsid w:val="0093084A"/>
    <w:rsid w:val="00935BA0"/>
    <w:rsid w:val="00944DD0"/>
    <w:rsid w:val="0094534B"/>
    <w:rsid w:val="00951279"/>
    <w:rsid w:val="00955A87"/>
    <w:rsid w:val="00960607"/>
    <w:rsid w:val="009703DC"/>
    <w:rsid w:val="009A1DF3"/>
    <w:rsid w:val="009A39D5"/>
    <w:rsid w:val="009A3B0B"/>
    <w:rsid w:val="009E5D44"/>
    <w:rsid w:val="009F4CDC"/>
    <w:rsid w:val="009F578D"/>
    <w:rsid w:val="009F5B57"/>
    <w:rsid w:val="00A0059A"/>
    <w:rsid w:val="00A02C3D"/>
    <w:rsid w:val="00A037DB"/>
    <w:rsid w:val="00A04493"/>
    <w:rsid w:val="00A12B37"/>
    <w:rsid w:val="00A369C2"/>
    <w:rsid w:val="00A42246"/>
    <w:rsid w:val="00A42A1E"/>
    <w:rsid w:val="00A63BBB"/>
    <w:rsid w:val="00A75BC1"/>
    <w:rsid w:val="00A86113"/>
    <w:rsid w:val="00AA60D7"/>
    <w:rsid w:val="00AA7FC0"/>
    <w:rsid w:val="00AB06BF"/>
    <w:rsid w:val="00AB325B"/>
    <w:rsid w:val="00AB4811"/>
    <w:rsid w:val="00AD5C06"/>
    <w:rsid w:val="00B07AC4"/>
    <w:rsid w:val="00B21629"/>
    <w:rsid w:val="00B27A6E"/>
    <w:rsid w:val="00B379A4"/>
    <w:rsid w:val="00B65663"/>
    <w:rsid w:val="00B74F22"/>
    <w:rsid w:val="00B77027"/>
    <w:rsid w:val="00B86815"/>
    <w:rsid w:val="00B95275"/>
    <w:rsid w:val="00BA0918"/>
    <w:rsid w:val="00BA6248"/>
    <w:rsid w:val="00BB3602"/>
    <w:rsid w:val="00BB5A32"/>
    <w:rsid w:val="00BB7D6D"/>
    <w:rsid w:val="00BC2245"/>
    <w:rsid w:val="00BC5851"/>
    <w:rsid w:val="00BE10BD"/>
    <w:rsid w:val="00BE1EB5"/>
    <w:rsid w:val="00BF02B6"/>
    <w:rsid w:val="00BF3A64"/>
    <w:rsid w:val="00BF568B"/>
    <w:rsid w:val="00C02E02"/>
    <w:rsid w:val="00C114CF"/>
    <w:rsid w:val="00C17047"/>
    <w:rsid w:val="00C352B8"/>
    <w:rsid w:val="00C73F69"/>
    <w:rsid w:val="00C82A04"/>
    <w:rsid w:val="00C85C79"/>
    <w:rsid w:val="00C90AA1"/>
    <w:rsid w:val="00C90B79"/>
    <w:rsid w:val="00C961F7"/>
    <w:rsid w:val="00CB2512"/>
    <w:rsid w:val="00CB3C6D"/>
    <w:rsid w:val="00CB70A3"/>
    <w:rsid w:val="00CC65B1"/>
    <w:rsid w:val="00CC7825"/>
    <w:rsid w:val="00CD016D"/>
    <w:rsid w:val="00CD5A24"/>
    <w:rsid w:val="00CE5081"/>
    <w:rsid w:val="00D0593B"/>
    <w:rsid w:val="00D05F1E"/>
    <w:rsid w:val="00D072E4"/>
    <w:rsid w:val="00D11D79"/>
    <w:rsid w:val="00D94888"/>
    <w:rsid w:val="00DA0376"/>
    <w:rsid w:val="00DF7AF0"/>
    <w:rsid w:val="00E04EDB"/>
    <w:rsid w:val="00E23186"/>
    <w:rsid w:val="00E231E7"/>
    <w:rsid w:val="00E65C54"/>
    <w:rsid w:val="00E67976"/>
    <w:rsid w:val="00E853AF"/>
    <w:rsid w:val="00E87E0A"/>
    <w:rsid w:val="00E91E5E"/>
    <w:rsid w:val="00EA32AE"/>
    <w:rsid w:val="00EB081B"/>
    <w:rsid w:val="00EC45D4"/>
    <w:rsid w:val="00ED36F2"/>
    <w:rsid w:val="00ED442A"/>
    <w:rsid w:val="00EE1524"/>
    <w:rsid w:val="00EF0D73"/>
    <w:rsid w:val="00EF5C69"/>
    <w:rsid w:val="00EF607F"/>
    <w:rsid w:val="00EF745D"/>
    <w:rsid w:val="00F0204B"/>
    <w:rsid w:val="00F15D2D"/>
    <w:rsid w:val="00F1659C"/>
    <w:rsid w:val="00F524EA"/>
    <w:rsid w:val="00F56E34"/>
    <w:rsid w:val="00F63042"/>
    <w:rsid w:val="00F6497C"/>
    <w:rsid w:val="00F67125"/>
    <w:rsid w:val="00F67FFD"/>
    <w:rsid w:val="00F72EED"/>
    <w:rsid w:val="00F81808"/>
    <w:rsid w:val="00F83B17"/>
    <w:rsid w:val="00F9072C"/>
    <w:rsid w:val="00F90F1C"/>
    <w:rsid w:val="00F92327"/>
    <w:rsid w:val="00FA0AB0"/>
    <w:rsid w:val="00FA42FA"/>
    <w:rsid w:val="00FA582D"/>
    <w:rsid w:val="00FD365D"/>
    <w:rsid w:val="00FE771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1D324"/>
  <w15:chartTrackingRefBased/>
  <w15:docId w15:val="{069C544A-4BE3-474D-871D-98B0AE4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45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45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4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4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4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4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5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45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45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45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4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4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4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4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34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3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4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34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345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45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45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3459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D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59"/>
  </w:style>
  <w:style w:type="paragraph" w:styleId="Footer">
    <w:name w:val="footer"/>
    <w:basedOn w:val="Normal"/>
    <w:link w:val="FooterChar"/>
    <w:uiPriority w:val="99"/>
    <w:unhideWhenUsed/>
    <w:rsid w:val="003D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59"/>
  </w:style>
  <w:style w:type="table" w:styleId="TableGrid">
    <w:name w:val="Table Grid"/>
    <w:basedOn w:val="TableNormal"/>
    <w:uiPriority w:val="39"/>
    <w:rsid w:val="003D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B70A3"/>
  </w:style>
  <w:style w:type="character" w:styleId="PlaceholderText">
    <w:name w:val="Placeholder Text"/>
    <w:basedOn w:val="DefaultParagraphFont"/>
    <w:uiPriority w:val="99"/>
    <w:semiHidden/>
    <w:rsid w:val="001D15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mployment%20Tribunal\All%20Staff%20-%20Templets\Tribunal%20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5D491D41BF44CEAFEC8BFDE9E7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4DE8-2A4E-4BDD-9292-6751DB600AE7}"/>
      </w:docPartPr>
      <w:docPartBody>
        <w:p w:rsidR="003721C1" w:rsidRDefault="008E2BE5" w:rsidP="008E2BE5">
          <w:pPr>
            <w:pStyle w:val="6E5D491D41BF44CEAFEC8BFDE9E7F4BB"/>
          </w:pPr>
          <w:r w:rsidRPr="009F4CDC">
            <w:rPr>
              <w:rStyle w:val="PlaceholderText"/>
              <w:rFonts w:ascii="Faruma" w:eastAsiaTheme="minorHAnsi" w:hAnsi="Faruma" w:cs="Faruma"/>
              <w:color w:val="FF0000"/>
              <w:sz w:val="20"/>
              <w:szCs w:val="20"/>
              <w:rtl/>
              <w:lang w:bidi="dv-MV"/>
            </w:rPr>
            <w:t>މަޤާމުގެ ރޭންކު އިޙްތިޔާރު ކުރައްވާ</w:t>
          </w:r>
        </w:p>
      </w:docPartBody>
    </w:docPart>
    <w:docPart>
      <w:docPartPr>
        <w:name w:val="1E202B4D7EB84C5FACCDF27A7998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31A6-3451-4B47-96A4-7816C6F55E0E}"/>
      </w:docPartPr>
      <w:docPartBody>
        <w:p w:rsidR="003721C1" w:rsidRDefault="008E2BE5" w:rsidP="008E2BE5">
          <w:pPr>
            <w:pStyle w:val="1E202B4D7EB84C5FACCDF27A7998B200"/>
          </w:pPr>
          <w:r w:rsidRPr="009F4CDC">
            <w:rPr>
              <w:rStyle w:val="PlaceholderText"/>
              <w:rFonts w:ascii="Faruma" w:eastAsiaTheme="minorHAnsi" w:hAnsi="Faruma" w:cs="Faruma"/>
              <w:color w:val="FF0000"/>
              <w:sz w:val="20"/>
              <w:szCs w:val="20"/>
              <w:rtl/>
              <w:lang w:bidi="dv-MV"/>
            </w:rPr>
            <w:t>މަޤާމު އޮންނަ ޑިވިޜަން އިޙްތިޔާރު ކުރައްވާ</w:t>
          </w:r>
        </w:p>
      </w:docPartBody>
    </w:docPart>
    <w:docPart>
      <w:docPartPr>
        <w:name w:val="C527DA2B7C734C16A900A0D102F3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D20C-5320-4DF1-8AFF-1E156F193982}"/>
      </w:docPartPr>
      <w:docPartBody>
        <w:p w:rsidR="003721C1" w:rsidRDefault="008E2BE5" w:rsidP="008E2BE5">
          <w:pPr>
            <w:pStyle w:val="C527DA2B7C734C16A900A0D102F35B25"/>
          </w:pPr>
          <w:r>
            <w:rPr>
              <w:rFonts w:ascii="Faruma" w:hAnsi="Faruma" w:cs="Faruma"/>
              <w:color w:val="FF0000"/>
              <w:sz w:val="20"/>
              <w:szCs w:val="20"/>
              <w:lang w:bidi="dv-MV"/>
            </w:rPr>
            <w:t xml:space="preserve">         </w:t>
          </w:r>
        </w:p>
      </w:docPartBody>
    </w:docPart>
    <w:docPart>
      <w:docPartPr>
        <w:name w:val="6C7C63E0FF6646B1BC885FE98515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E516-6F8E-42E5-9E38-9EFF1513F044}"/>
      </w:docPartPr>
      <w:docPartBody>
        <w:p w:rsidR="00580FB6" w:rsidRDefault="008E2BE5" w:rsidP="008E2BE5">
          <w:pPr>
            <w:pStyle w:val="6C7C63E0FF6646B1BC885FE985155590"/>
          </w:pPr>
          <w:r w:rsidRPr="009E5D44"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އައި.ޑީ ކާޑުގައިވާގޮތަށް ފުރިހަމަ ނަން</w:t>
          </w:r>
        </w:p>
      </w:docPartBody>
    </w:docPart>
    <w:docPart>
      <w:docPartPr>
        <w:name w:val="498A328B31434CFDBB6FBB0E9BBE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0201-440A-4EFB-A252-4BE6E3D10312}"/>
      </w:docPartPr>
      <w:docPartBody>
        <w:p w:rsidR="00580FB6" w:rsidRDefault="008E2BE5" w:rsidP="008E2BE5">
          <w:pPr>
            <w:pStyle w:val="498A328B31434CFDBB6FBB0E9BBE1E08"/>
          </w:pPr>
          <w:r w:rsidRPr="004A7DB1"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ގޭގެ ނަން، އެޕާޓްމަންޓް ނަންބަރު، ފަންގިފިލާ، މަގުގެ ނަން، އަތޮޅާއި ރަށް</w:t>
          </w:r>
        </w:p>
      </w:docPartBody>
    </w:docPart>
    <w:docPart>
      <w:docPartPr>
        <w:name w:val="409FDA6C70E2413B9D42BE682419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CCCE-9F2D-46E7-AE1D-47856D15538C}"/>
      </w:docPartPr>
      <w:docPartBody>
        <w:p w:rsidR="00580FB6" w:rsidRDefault="008E2BE5" w:rsidP="008E2BE5">
          <w:pPr>
            <w:pStyle w:val="409FDA6C70E2413B9D42BE6824196C96"/>
          </w:pPr>
          <w:r w:rsidRPr="009E5D44"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އައި.ޑީ ކާޑު</w:t>
          </w: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ނަންބަރު</w:t>
          </w:r>
        </w:p>
      </w:docPartBody>
    </w:docPart>
    <w:docPart>
      <w:docPartPr>
        <w:name w:val="4A8116804C0A4E2CA77BB2642225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D10B-CEA7-4FE2-882C-6A987A9FA82A}"/>
      </w:docPartPr>
      <w:docPartBody>
        <w:p w:rsidR="00580FB6" w:rsidRDefault="008E2BE5" w:rsidP="008E2BE5">
          <w:pPr>
            <w:pStyle w:val="4A8116804C0A4E2CA77BB2642225022F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މުޢާމަލާތް ކުރަންވީ އީމެއިލް އެޑްރެސް</w:t>
          </w:r>
        </w:p>
      </w:docPartBody>
    </w:docPart>
    <w:docPart>
      <w:docPartPr>
        <w:name w:val="00AC9144E0664EFEB502E29DCBDD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A9C2-F0CC-45A1-AEEF-8E4EBD3DF41D}"/>
      </w:docPartPr>
      <w:docPartBody>
        <w:p w:rsidR="00580FB6" w:rsidRDefault="008E2BE5" w:rsidP="008E2BE5">
          <w:pPr>
            <w:pStyle w:val="00AC9144E0664EFEB502E29DCBDDEDDB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ފޯނު ނަންބަރު</w:t>
          </w:r>
        </w:p>
      </w:docPartBody>
    </w:docPart>
    <w:docPart>
      <w:docPartPr>
        <w:name w:val="700CB7BB4C3E43E1AD8F9F658B66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AB5F-EE00-4134-A622-A5B51676EE7A}"/>
      </w:docPartPr>
      <w:docPartBody>
        <w:p w:rsidR="00407ED4" w:rsidRDefault="008E2BE5" w:rsidP="008E2BE5">
          <w:pPr>
            <w:pStyle w:val="700CB7BB4C3E43E1AD8F9F658B666E5A"/>
          </w:pPr>
          <w:r>
            <w:rPr>
              <w:rFonts w:ascii="Faruma" w:hAnsi="Faruma" w:cs="Faruma"/>
              <w:color w:val="FF0000"/>
              <w:sz w:val="20"/>
              <w:szCs w:val="20"/>
              <w:lang w:bidi="dv-MV"/>
            </w:rPr>
            <w:t xml:space="preserve">       </w:t>
          </w:r>
        </w:p>
      </w:docPartBody>
    </w:docPart>
    <w:docPart>
      <w:docPartPr>
        <w:name w:val="D8D939F6D9D24365A13B7A9E64B7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CE4A-53A3-4A32-B871-880673BC72BE}"/>
      </w:docPartPr>
      <w:docPartBody>
        <w:p w:rsidR="00407ED4" w:rsidRDefault="00671282" w:rsidP="00671282">
          <w:pPr>
            <w:pStyle w:val="D8D939F6D9D24365A13B7A9E64B7EF99"/>
          </w:pPr>
          <w:r w:rsidRPr="00BC6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413343D8BC44778741C1042D68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8BAB-C45D-4F26-8DFC-33144CF4D4EC}"/>
      </w:docPartPr>
      <w:docPartBody>
        <w:p w:rsidR="00407ED4" w:rsidRDefault="008E2BE5" w:rsidP="008E2BE5">
          <w:pPr>
            <w:pStyle w:val="2E413343D8BC44778741C1042D688D2F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ފޯނު ނަންބަރު</w:t>
          </w:r>
        </w:p>
      </w:docPartBody>
    </w:docPart>
    <w:docPart>
      <w:docPartPr>
        <w:name w:val="3A03EEF4BE3640C39AA32A3D383C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CF7C-7A4A-44D3-81FF-8082F61B9B2F}"/>
      </w:docPartPr>
      <w:docPartBody>
        <w:p w:rsidR="00407ED4" w:rsidRDefault="008E2BE5" w:rsidP="008E2BE5">
          <w:pPr>
            <w:pStyle w:val="3A03EEF4BE3640C39AA32A3D383CC62C"/>
          </w:pPr>
          <w:r w:rsidRPr="00232C32"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އެމަޖެންސީގައި ގުޅަންވީ ފަރާތާ ހުރި ގާތްކަން</w:t>
          </w:r>
        </w:p>
      </w:docPartBody>
    </w:docPart>
    <w:docPart>
      <w:docPartPr>
        <w:name w:val="16B4488A232D460A8DB5C4E293A7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1520-2C6F-48E9-A8BD-BE43787EDFEA}"/>
      </w:docPartPr>
      <w:docPartBody>
        <w:p w:rsidR="00407ED4" w:rsidRDefault="008E2BE5" w:rsidP="008E2BE5">
          <w:pPr>
            <w:pStyle w:val="16B4488A232D460A8DB5C4E293A7F64A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އެމަޖަންސީގައި ގުޅަންވީ ފަރާތުގެ ނަން</w:t>
          </w:r>
        </w:p>
      </w:docPartBody>
    </w:docPart>
    <w:docPart>
      <w:docPartPr>
        <w:name w:val="9F894672048B47EB99346828AC21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9CAA-B223-4201-9DE1-FEF084701AEE}"/>
      </w:docPartPr>
      <w:docPartBody>
        <w:p w:rsidR="00407ED4" w:rsidRDefault="008E2BE5" w:rsidP="008E2BE5">
          <w:pPr>
            <w:pStyle w:val="9F894672048B47EB99346828AC21B3C2"/>
          </w:pPr>
          <w:r>
            <w:rPr>
              <w:rFonts w:ascii="Faruma" w:hAnsi="Faruma" w:cs="Faruma"/>
              <w:color w:val="FF0000"/>
              <w:sz w:val="20"/>
              <w:szCs w:val="20"/>
              <w:lang w:bidi="dv-MV"/>
            </w:rPr>
            <w:t xml:space="preserve">     </w:t>
          </w:r>
        </w:p>
      </w:docPartBody>
    </w:docPart>
    <w:docPart>
      <w:docPartPr>
        <w:name w:val="8A6756A9B46C4F3DA3761D16B12C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26B2-69AE-4A13-9E9A-C34891F427B4}"/>
      </w:docPartPr>
      <w:docPartBody>
        <w:p w:rsidR="00407ED4" w:rsidRDefault="00671282" w:rsidP="00671282">
          <w:pPr>
            <w:pStyle w:val="8A6756A9B46C4F3DA3761D16B12C93A6"/>
          </w:pPr>
          <w:r w:rsidRPr="00BC6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BF99CA861848EC9351C580921F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E6E7-67F6-4E59-AB42-EF248C82A943}"/>
      </w:docPartPr>
      <w:docPartBody>
        <w:p w:rsidR="00407ED4" w:rsidRDefault="008E2BE5" w:rsidP="008E2BE5">
          <w:pPr>
            <w:pStyle w:val="BCBF99CA861848EC9351C580921F732A"/>
          </w:pPr>
          <w:r>
            <w:rPr>
              <w:rFonts w:ascii="Faruma" w:hAnsi="Faruma" w:cs="Faruma"/>
              <w:color w:val="FF0000"/>
              <w:sz w:val="20"/>
              <w:szCs w:val="20"/>
              <w:lang w:bidi="dv-MV"/>
            </w:rPr>
            <w:t xml:space="preserve">       </w:t>
          </w:r>
        </w:p>
      </w:docPartBody>
    </w:docPart>
    <w:docPart>
      <w:docPartPr>
        <w:name w:val="B55954C93D984645A58B7185427C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372-CD17-43CD-B9E6-E55C7E5D7FC1}"/>
      </w:docPartPr>
      <w:docPartBody>
        <w:p w:rsidR="00407ED4" w:rsidRDefault="008E2BE5" w:rsidP="008E2BE5">
          <w:pPr>
            <w:pStyle w:val="B55954C93D984645A58B7185427C858A"/>
          </w:pPr>
          <w:r w:rsidRPr="000F36A1">
            <w:rPr>
              <w:rFonts w:ascii="Faruma" w:hAnsi="Faruma" w:cs="Faruma" w:hint="cs"/>
              <w:color w:val="FF0000"/>
              <w:sz w:val="22"/>
              <w:szCs w:val="22"/>
              <w:rtl/>
              <w:lang w:bidi="dv-MV"/>
            </w:rPr>
            <w:t>ލިޔުމުގެ ނަން</w:t>
          </w:r>
        </w:p>
      </w:docPartBody>
    </w:docPart>
    <w:docPart>
      <w:docPartPr>
        <w:name w:val="E686D20EAADE45FB92BF9D8F3DB8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1E4E-6C0A-4F43-9F1C-BF3937DED665}"/>
      </w:docPartPr>
      <w:docPartBody>
        <w:p w:rsidR="00407ED4" w:rsidRDefault="008E2BE5" w:rsidP="008E2BE5">
          <w:pPr>
            <w:pStyle w:val="E686D20EAADE45FB92BF9D8F3DB8684E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އަދަދު</w:t>
          </w:r>
        </w:p>
      </w:docPartBody>
    </w:docPart>
    <w:docPart>
      <w:docPartPr>
        <w:name w:val="7416AC9A2EBE47F9ACC983DFE1D1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2F3-01B6-4945-80B0-53848094EA20}"/>
      </w:docPartPr>
      <w:docPartBody>
        <w:p w:rsidR="00407ED4" w:rsidRDefault="008E2BE5" w:rsidP="008E2BE5">
          <w:pPr>
            <w:pStyle w:val="7416AC9A2EBE47F9ACC983DFE1D14A47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އަދަދު</w:t>
          </w:r>
        </w:p>
      </w:docPartBody>
    </w:docPart>
    <w:docPart>
      <w:docPartPr>
        <w:name w:val="EFFDE7A8E3DF42D8B3322BF3EDF6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C722-77EE-4BCE-AEAA-4CFF1BDFEB74}"/>
      </w:docPartPr>
      <w:docPartBody>
        <w:p w:rsidR="00407ED4" w:rsidRDefault="008E2BE5" w:rsidP="008E2BE5">
          <w:pPr>
            <w:pStyle w:val="EFFDE7A8E3DF42D8B3322BF3EDF67A6A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>އަދަދު</w:t>
          </w:r>
        </w:p>
      </w:docPartBody>
    </w:docPart>
    <w:docPart>
      <w:docPartPr>
        <w:name w:val="3BE16B95C9BC4CC2A4E5ED4F5D78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2B9B-E0F6-4F2B-B974-21E4D860694F}"/>
      </w:docPartPr>
      <w:docPartBody>
        <w:p w:rsidR="00407ED4" w:rsidRDefault="008E2BE5" w:rsidP="008E2BE5">
          <w:pPr>
            <w:pStyle w:val="3BE16B95C9BC4CC2A4E5ED4F5D786D9A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74F444F75EEA48E9A1ED7E35A380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53F4-9A04-4DCE-9406-5B3211FCA9BA}"/>
      </w:docPartPr>
      <w:docPartBody>
        <w:p w:rsidR="00407ED4" w:rsidRDefault="008E2BE5" w:rsidP="008E2BE5">
          <w:pPr>
            <w:pStyle w:val="74F444F75EEA48E9A1ED7E35A3808A7E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490DCF7B8FBC4482A7106854C112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6528-1564-46CF-B336-05C74E7CC2C1}"/>
      </w:docPartPr>
      <w:docPartBody>
        <w:p w:rsidR="00407ED4" w:rsidRDefault="008E2BE5" w:rsidP="008E2BE5">
          <w:pPr>
            <w:pStyle w:val="490DCF7B8FBC4482A7106854C112EE97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507D2431817A48DFB3E23B202F19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B620-A848-4376-8585-F546600EC4BE}"/>
      </w:docPartPr>
      <w:docPartBody>
        <w:p w:rsidR="00407ED4" w:rsidRDefault="008E2BE5" w:rsidP="008E2BE5">
          <w:pPr>
            <w:pStyle w:val="507D2431817A48DFB3E23B202F192A05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490913F7BD5B403C866923FE7275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EA9C-384F-4FBB-9E00-A5577242B3F3}"/>
      </w:docPartPr>
      <w:docPartBody>
        <w:p w:rsidR="00407ED4" w:rsidRDefault="008E2BE5" w:rsidP="008E2BE5">
          <w:pPr>
            <w:pStyle w:val="490913F7BD5B403C866923FE72753C79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3E97844C279C45699A9464EDE234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1F8A-DD4E-460C-A93E-0BD4319805DD}"/>
      </w:docPartPr>
      <w:docPartBody>
        <w:p w:rsidR="00407ED4" w:rsidRDefault="008E2BE5" w:rsidP="008E2BE5">
          <w:pPr>
            <w:pStyle w:val="3E97844C279C45699A9464EDE234C6CA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0C831CC3B43246A7B6783A0221F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03DD-9F38-472E-AA14-A9C9C8DC12CD}"/>
      </w:docPartPr>
      <w:docPartBody>
        <w:p w:rsidR="00407ED4" w:rsidRDefault="008E2BE5" w:rsidP="008E2BE5">
          <w:pPr>
            <w:pStyle w:val="0C831CC3B43246A7B6783A0221F5F6D1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0242911455314E6BBB5A556CCD7C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0D24-35F3-4E20-91C5-453ACC561F65}"/>
      </w:docPartPr>
      <w:docPartBody>
        <w:p w:rsidR="00407ED4" w:rsidRDefault="008E2BE5" w:rsidP="008E2BE5">
          <w:pPr>
            <w:pStyle w:val="0242911455314E6BBB5A556CCD7C4428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5C41F39F1CD749F49E1D0D8663A6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B91F-BDDF-4E4D-B188-4CD485E35427}"/>
      </w:docPartPr>
      <w:docPartBody>
        <w:p w:rsidR="00407ED4" w:rsidRDefault="008E2BE5" w:rsidP="008E2BE5">
          <w:pPr>
            <w:pStyle w:val="5C41F39F1CD749F49E1D0D8663A60BD2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9A46DF35F3844C3AADC8CF80DE4D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A276-794E-43B0-A79C-2A9E326381F2}"/>
      </w:docPartPr>
      <w:docPartBody>
        <w:p w:rsidR="00407ED4" w:rsidRDefault="008E2BE5" w:rsidP="008E2BE5">
          <w:pPr>
            <w:pStyle w:val="9A46DF35F3844C3AADC8CF80DE4D8135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87AE46F745F74FA8B234930C282F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9799-2DAC-470C-A2C0-2AF758F7F551}"/>
      </w:docPartPr>
      <w:docPartBody>
        <w:p w:rsidR="00407ED4" w:rsidRDefault="008E2BE5" w:rsidP="008E2BE5">
          <w:pPr>
            <w:pStyle w:val="87AE46F745F74FA8B234930C282FEDD3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DB0E1562F5354C3786B0605362F8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0AED-1524-498E-9844-AAA4781C8BD3}"/>
      </w:docPartPr>
      <w:docPartBody>
        <w:p w:rsidR="00407ED4" w:rsidRDefault="008E2BE5" w:rsidP="008E2BE5">
          <w:pPr>
            <w:pStyle w:val="DB0E1562F5354C3786B0605362F88013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3B2EE51815024DA787EF31C20C1E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2C0E-B185-4B3D-8AC6-9AD3D3E61A49}"/>
      </w:docPartPr>
      <w:docPartBody>
        <w:p w:rsidR="00407ED4" w:rsidRDefault="008E2BE5" w:rsidP="008E2BE5">
          <w:pPr>
            <w:pStyle w:val="3B2EE51815024DA787EF31C20C1EFBC6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478E8F5458174A478310D54DBFC5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5A01-E196-4D8D-A327-8EB313369BF2}"/>
      </w:docPartPr>
      <w:docPartBody>
        <w:p w:rsidR="00407ED4" w:rsidRDefault="008E2BE5" w:rsidP="008E2BE5">
          <w:pPr>
            <w:pStyle w:val="478E8F5458174A478310D54DBFC55E91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5554F86570264C618E80DE78AF6D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306A-5E66-4A22-B923-89558F424665}"/>
      </w:docPartPr>
      <w:docPartBody>
        <w:p w:rsidR="00407ED4" w:rsidRDefault="008E2BE5" w:rsidP="008E2BE5">
          <w:pPr>
            <w:pStyle w:val="5554F86570264C618E80DE78AF6D271A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4C11D63C80AA4833B0D3917911F3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B5F2-06D3-4572-BC6C-0E89B4374A56}"/>
      </w:docPartPr>
      <w:docPartBody>
        <w:p w:rsidR="00407ED4" w:rsidRDefault="008E2BE5" w:rsidP="008E2BE5">
          <w:pPr>
            <w:pStyle w:val="4C11D63C80AA4833B0D3917911F32D00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72CFED1CE4C64BD5A861531CBD76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FDE9-40C2-4F29-AD92-4F5FE6AFC6B2}"/>
      </w:docPartPr>
      <w:docPartBody>
        <w:p w:rsidR="00407ED4" w:rsidRDefault="008E2BE5" w:rsidP="008E2BE5">
          <w:pPr>
            <w:pStyle w:val="72CFED1CE4C64BD5A861531CBD761A35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1D09144207324870BA0866DE2C9C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0D35-13C8-4C27-82C0-4AADAFCEC575}"/>
      </w:docPartPr>
      <w:docPartBody>
        <w:p w:rsidR="00407ED4" w:rsidRDefault="008E2BE5" w:rsidP="008E2BE5">
          <w:pPr>
            <w:pStyle w:val="1D09144207324870BA0866DE2C9C1DF4"/>
          </w:pPr>
          <w:r>
            <w:rPr>
              <w:rFonts w:ascii="Faruma" w:hAnsi="Faruma" w:cs="Faruma" w:hint="cs"/>
              <w:color w:val="FF0000"/>
              <w:sz w:val="20"/>
              <w:szCs w:val="20"/>
              <w:rtl/>
              <w:lang w:bidi="dv-MV"/>
            </w:rPr>
            <w:t xml:space="preserve">     </w:t>
          </w:r>
        </w:p>
      </w:docPartBody>
    </w:docPart>
    <w:docPart>
      <w:docPartPr>
        <w:name w:val="F85F0CF66782470A898DF1D9FD1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05A-F379-4ECD-8218-EB2711DA5892}"/>
      </w:docPartPr>
      <w:docPartBody>
        <w:p w:rsidR="00407ED4" w:rsidRDefault="008E2BE5" w:rsidP="008E2BE5">
          <w:pPr>
            <w:pStyle w:val="F85F0CF66782470A898DF1D9FD1B0520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E67C92D1C0A7429DA6D087EFC0E2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D8DF-E253-4936-8734-0BB5BE428CE8}"/>
      </w:docPartPr>
      <w:docPartBody>
        <w:p w:rsidR="00407ED4" w:rsidRDefault="008E2BE5" w:rsidP="008E2BE5">
          <w:pPr>
            <w:pStyle w:val="E67C92D1C0A7429DA6D087EFC0E29A39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AD94B977CA56421984D96EA7676C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D8A-502C-46DF-95AB-B2CD634F0397}"/>
      </w:docPartPr>
      <w:docPartBody>
        <w:p w:rsidR="00407ED4" w:rsidRDefault="008E2BE5" w:rsidP="008E2BE5">
          <w:pPr>
            <w:pStyle w:val="AD94B977CA56421984D96EA7676C3A0A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95C0ECCAD3A44EC589F4A8EF7DD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AD57-3766-4D57-86E4-9A3801571A29}"/>
      </w:docPartPr>
      <w:docPartBody>
        <w:p w:rsidR="00407ED4" w:rsidRDefault="008E2BE5" w:rsidP="008E2BE5">
          <w:pPr>
            <w:pStyle w:val="95C0ECCAD3A44EC589F4A8EF7DDD2BA0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B79D75DBFF8241DC9FDF232E108E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7042-3F1C-4CEB-916B-0DFD5DF2C955}"/>
      </w:docPartPr>
      <w:docPartBody>
        <w:p w:rsidR="00407ED4" w:rsidRDefault="008E2BE5" w:rsidP="008E2BE5">
          <w:pPr>
            <w:pStyle w:val="B79D75DBFF8241DC9FDF232E108EA4E8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C596539DB84C4074B5DBBAE64871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96A2-AB4E-455D-9C7C-326C0D10A890}"/>
      </w:docPartPr>
      <w:docPartBody>
        <w:p w:rsidR="00407ED4" w:rsidRDefault="008E2BE5" w:rsidP="008E2BE5">
          <w:pPr>
            <w:pStyle w:val="C596539DB84C4074B5DBBAE648717951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2555499F4E5342A9AC6054F157CA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EEFF-FC5A-4B80-B113-72BCBC2688EB}"/>
      </w:docPartPr>
      <w:docPartBody>
        <w:p w:rsidR="00407ED4" w:rsidRDefault="008E2BE5" w:rsidP="008E2BE5">
          <w:pPr>
            <w:pStyle w:val="2555499F4E5342A9AC6054F157CAD010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40908E20CE2D4B05BB8F1E80D4ED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592B-47ED-40AD-B284-9AA7D4808CF1}"/>
      </w:docPartPr>
      <w:docPartBody>
        <w:p w:rsidR="00407ED4" w:rsidRDefault="008E2BE5" w:rsidP="008E2BE5">
          <w:pPr>
            <w:pStyle w:val="40908E20CE2D4B05BB8F1E80D4EDE1E5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72327770CFED4DEABAADDB250A47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34BF-9A17-43C7-845A-3C097A518DD2}"/>
      </w:docPartPr>
      <w:docPartBody>
        <w:p w:rsidR="00407ED4" w:rsidRDefault="008E2BE5" w:rsidP="008E2BE5">
          <w:pPr>
            <w:pStyle w:val="72327770CFED4DEABAADDB250A4722E2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F599DBB042BA4C41B22E18DB523C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61B5-16E0-47E8-92EC-52AB18E5EBB1}"/>
      </w:docPartPr>
      <w:docPartBody>
        <w:p w:rsidR="00407ED4" w:rsidRDefault="008E2BE5" w:rsidP="008E2BE5">
          <w:pPr>
            <w:pStyle w:val="F599DBB042BA4C41B22E18DB523CA27E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440FA0B7B25A4E86B00B597BC434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0EA0-91DA-43C4-8440-70E19DA4B66F}"/>
      </w:docPartPr>
      <w:docPartBody>
        <w:p w:rsidR="00407ED4" w:rsidRDefault="008E2BE5" w:rsidP="008E2BE5">
          <w:pPr>
            <w:pStyle w:val="440FA0B7B25A4E86B00B597BC434E78E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3F6C27F643AA4B69AFEB07E1A6ED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C0E2-8D70-4B67-8440-1B3DAD857EF8}"/>
      </w:docPartPr>
      <w:docPartBody>
        <w:p w:rsidR="00407ED4" w:rsidRDefault="008E2BE5" w:rsidP="008E2BE5">
          <w:pPr>
            <w:pStyle w:val="3F6C27F643AA4B69AFEB07E1A6ED6371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E90DB0C7C4984A7393BF1D1DB2AC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E236-2ABC-4344-88A9-EB2DF2FAC22C}"/>
      </w:docPartPr>
      <w:docPartBody>
        <w:p w:rsidR="00407ED4" w:rsidRDefault="008E2BE5" w:rsidP="008E2BE5">
          <w:pPr>
            <w:pStyle w:val="E90DB0C7C4984A7393BF1D1DB2AC9F2C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3E37ACA8D2C848D4A3E195FF183D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3620-A9F3-4211-A2DC-5322B861578D}"/>
      </w:docPartPr>
      <w:docPartBody>
        <w:p w:rsidR="00407ED4" w:rsidRDefault="008E2BE5" w:rsidP="008E2BE5">
          <w:pPr>
            <w:pStyle w:val="3E37ACA8D2C848D4A3E195FF183D7833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8B7044A0458B45DCBF0C402D7DCE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B808-7978-421E-B983-DDA317242F3D}"/>
      </w:docPartPr>
      <w:docPartBody>
        <w:p w:rsidR="00407ED4" w:rsidRDefault="008E2BE5" w:rsidP="008E2BE5">
          <w:pPr>
            <w:pStyle w:val="8B7044A0458B45DCBF0C402D7DCE5A6F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2B106164523A49079578946D3F97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9859-D55E-48E4-8C39-F3C086E8815B}"/>
      </w:docPartPr>
      <w:docPartBody>
        <w:p w:rsidR="00407ED4" w:rsidRDefault="008E2BE5" w:rsidP="008E2BE5">
          <w:pPr>
            <w:pStyle w:val="2B106164523A49079578946D3F9730B0"/>
          </w:pPr>
          <w:r w:rsidRPr="000F36A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       </w:t>
          </w:r>
        </w:p>
      </w:docPartBody>
    </w:docPart>
    <w:docPart>
      <w:docPartPr>
        <w:name w:val="260E51C9D794445DA6F3B01BAF0D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20CB-9521-46B8-8E81-E73538F47695}"/>
      </w:docPartPr>
      <w:docPartBody>
        <w:p w:rsidR="00407ED4" w:rsidRDefault="00671282" w:rsidP="00671282">
          <w:pPr>
            <w:pStyle w:val="260E51C9D794445DA6F3B01BAF0D4C66"/>
          </w:pPr>
          <w:r w:rsidRPr="00BC6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7E959D7D3F4D3E9B0E14A01668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47BC-F1C1-4395-8DE7-EA5012DB4D5C}"/>
      </w:docPartPr>
      <w:docPartBody>
        <w:p w:rsidR="00407ED4" w:rsidRDefault="008E2BE5" w:rsidP="008E2BE5">
          <w:pPr>
            <w:pStyle w:val="0A7E959D7D3F4D3E9B0E14A0166835F3"/>
          </w:pPr>
          <w:r w:rsidRPr="009F4CDC">
            <w:rPr>
              <w:rStyle w:val="PlaceholderText"/>
              <w:rFonts w:ascii="Faruma" w:eastAsiaTheme="minorHAnsi" w:hAnsi="Faruma" w:cs="Faruma"/>
              <w:color w:val="FF0000"/>
              <w:sz w:val="20"/>
              <w:szCs w:val="20"/>
              <w:rtl/>
              <w:lang w:bidi="dv-MV"/>
            </w:rPr>
            <w:t>މަޤާމުގެ ނަން އިޙްތިޔާރު ކުރައްވާ</w:t>
          </w:r>
        </w:p>
      </w:docPartBody>
    </w:docPart>
    <w:docPart>
      <w:docPartPr>
        <w:name w:val="604B20F8CE1148FF85A170234C4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80A5-0124-448E-A356-2F2D739E29C0}"/>
      </w:docPartPr>
      <w:docPartBody>
        <w:p w:rsidR="00A262D1" w:rsidRDefault="008E2BE5" w:rsidP="008E2BE5">
          <w:pPr>
            <w:pStyle w:val="604B20F8CE1148FF85A170234C4CE5FA"/>
          </w:pPr>
          <w:r w:rsidRPr="00A86113">
            <w:rPr>
              <w:rFonts w:asciiTheme="minorHAnsi" w:hAnsiTheme="minorHAnsi" w:cstheme="minorHAnsi"/>
              <w:color w:val="C00000"/>
            </w:rPr>
            <w:t>0000/000</w:t>
          </w:r>
        </w:p>
      </w:docPartBody>
    </w:docPart>
    <w:docPart>
      <w:docPartPr>
        <w:name w:val="37DDEF4AB64540639A30AF7F5CAD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496B-EA3F-4048-898B-4D065EB55FA8}"/>
      </w:docPartPr>
      <w:docPartBody>
        <w:p w:rsidR="007B5FA3" w:rsidRDefault="008E2BE5" w:rsidP="008E2BE5">
          <w:pPr>
            <w:pStyle w:val="37DDEF4AB64540639A30AF7F5CAD6FCF1"/>
          </w:pPr>
          <w:r>
            <w:rPr>
              <w:rFonts w:ascii="Faruma" w:hAnsi="Faruma" w:cs="Faruma"/>
              <w:color w:val="FF0000"/>
              <w:sz w:val="20"/>
              <w:szCs w:val="20"/>
              <w:lang w:bidi="dv-MV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EE"/>
    <w:rsid w:val="0010162C"/>
    <w:rsid w:val="002F13CE"/>
    <w:rsid w:val="003721C1"/>
    <w:rsid w:val="0037389D"/>
    <w:rsid w:val="00376C0B"/>
    <w:rsid w:val="00407ED4"/>
    <w:rsid w:val="00426720"/>
    <w:rsid w:val="00580FB6"/>
    <w:rsid w:val="005C63EE"/>
    <w:rsid w:val="00671282"/>
    <w:rsid w:val="00692ACB"/>
    <w:rsid w:val="007B5FA3"/>
    <w:rsid w:val="0081123E"/>
    <w:rsid w:val="008E2BE5"/>
    <w:rsid w:val="00955A87"/>
    <w:rsid w:val="00A262D1"/>
    <w:rsid w:val="00AF53E3"/>
    <w:rsid w:val="00B74F22"/>
    <w:rsid w:val="00C85C79"/>
    <w:rsid w:val="00CC7825"/>
    <w:rsid w:val="00E15E2D"/>
    <w:rsid w:val="00EF745D"/>
    <w:rsid w:val="00F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D605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BE5"/>
    <w:rPr>
      <w:color w:val="666666"/>
    </w:rPr>
  </w:style>
  <w:style w:type="paragraph" w:customStyle="1" w:styleId="D8D939F6D9D24365A13B7A9E64B7EF99">
    <w:name w:val="D8D939F6D9D24365A13B7A9E64B7EF99"/>
    <w:rsid w:val="00671282"/>
  </w:style>
  <w:style w:type="paragraph" w:customStyle="1" w:styleId="8A6756A9B46C4F3DA3761D16B12C93A6">
    <w:name w:val="8A6756A9B46C4F3DA3761D16B12C93A6"/>
    <w:rsid w:val="00671282"/>
  </w:style>
  <w:style w:type="paragraph" w:customStyle="1" w:styleId="260E51C9D794445DA6F3B01BAF0D4C66">
    <w:name w:val="260E51C9D794445DA6F3B01BAF0D4C66"/>
    <w:rsid w:val="00671282"/>
  </w:style>
  <w:style w:type="paragraph" w:customStyle="1" w:styleId="0A7E959D7D3F4D3E9B0E14A0166835F35">
    <w:name w:val="0A7E959D7D3F4D3E9B0E14A0166835F3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604B20F8CE1148FF85A170234C4CE5FA1">
    <w:name w:val="604B20F8CE1148FF85A170234C4CE5FA1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6E5D491D41BF44CEAFEC8BFDE9E7F4BB5">
    <w:name w:val="6E5D491D41BF44CEAFEC8BFDE9E7F4BB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1E202B4D7EB84C5FACCDF27A7998B2005">
    <w:name w:val="1E202B4D7EB84C5FACCDF27A7998B20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6C7C63E0FF6646B1BC885FE9851555905">
    <w:name w:val="6C7C63E0FF6646B1BC885FE98515559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98A328B31434CFDBB6FBB0E9BBE1E085">
    <w:name w:val="498A328B31434CFDBB6FBB0E9BBE1E08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09FDA6C70E2413B9D42BE6824196C965">
    <w:name w:val="409FDA6C70E2413B9D42BE6824196C96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A8116804C0A4E2CA77BB2642225022F5">
    <w:name w:val="4A8116804C0A4E2CA77BB2642225022F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0AC9144E0664EFEB502E29DCBDDEDDB5">
    <w:name w:val="00AC9144E0664EFEB502E29DCBDDEDDB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A7E959D7D3F4D3E9B0E14A0166835F3">
    <w:name w:val="0A7E959D7D3F4D3E9B0E14A0166835F3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00CB7BB4C3E43E1AD8F9F658B666E5A5">
    <w:name w:val="700CB7BB4C3E43E1AD8F9F658B666E5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16B4488A232D460A8DB5C4E293A7F64A5">
    <w:name w:val="16B4488A232D460A8DB5C4E293A7F64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A03EEF4BE3640C39AA32A3D383CC62C5">
    <w:name w:val="3A03EEF4BE3640C39AA32A3D383CC62C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2E413343D8BC44778741C1042D688D2F5">
    <w:name w:val="2E413343D8BC44778741C1042D688D2F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9F894672048B47EB99346828AC21B3C25">
    <w:name w:val="9F894672048B47EB99346828AC21B3C2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BCBF99CA861848EC9351C580921F732A5">
    <w:name w:val="BCBF99CA861848EC9351C580921F732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C527DA2B7C734C16A900A0D102F35B255">
    <w:name w:val="C527DA2B7C734C16A900A0D102F35B25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686D20EAADE45FB92BF9D8F3DB8684E5">
    <w:name w:val="E686D20EAADE45FB92BF9D8F3DB8684E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416AC9A2EBE47F9ACC983DFE1D14A475">
    <w:name w:val="7416AC9A2EBE47F9ACC983DFE1D14A47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B55954C93D984645A58B7185427C858A5">
    <w:name w:val="B55954C93D984645A58B7185427C858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FFDE7A8E3DF42D8B3322BF3EDF67A6A5">
    <w:name w:val="EFFDE7A8E3DF42D8B3322BF3EDF67A6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BE16B95C9BC4CC2A4E5ED4F5D786D9A5">
    <w:name w:val="3BE16B95C9BC4CC2A4E5ED4F5D786D9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4F444F75EEA48E9A1ED7E35A3808A7E5">
    <w:name w:val="74F444F75EEA48E9A1ED7E35A3808A7E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F85F0CF66782470A898DF1D9FD1B05205">
    <w:name w:val="F85F0CF66782470A898DF1D9FD1B052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90DCF7B8FBC4482A7106854C112EE975">
    <w:name w:val="490DCF7B8FBC4482A7106854C112EE97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67C92D1C0A7429DA6D087EFC0E29A395">
    <w:name w:val="E67C92D1C0A7429DA6D087EFC0E29A39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507D2431817A48DFB3E23B202F192A055">
    <w:name w:val="507D2431817A48DFB3E23B202F192A05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AD94B977CA56421984D96EA7676C3A0A5">
    <w:name w:val="AD94B977CA56421984D96EA7676C3A0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90913F7BD5B403C866923FE72753C795">
    <w:name w:val="490913F7BD5B403C866923FE72753C79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95C0ECCAD3A44EC589F4A8EF7DDD2BA05">
    <w:name w:val="95C0ECCAD3A44EC589F4A8EF7DDD2BA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E97844C279C45699A9464EDE234C6CA5">
    <w:name w:val="3E97844C279C45699A9464EDE234C6C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B79D75DBFF8241DC9FDF232E108EA4E85">
    <w:name w:val="B79D75DBFF8241DC9FDF232E108EA4E8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C831CC3B43246A7B6783A0221F5F6D15">
    <w:name w:val="0C831CC3B43246A7B6783A0221F5F6D1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C596539DB84C4074B5DBBAE6487179515">
    <w:name w:val="C596539DB84C4074B5DBBAE648717951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242911455314E6BBB5A556CCD7C44285">
    <w:name w:val="0242911455314E6BBB5A556CCD7C4428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2555499F4E5342A9AC6054F157CAD0105">
    <w:name w:val="2555499F4E5342A9AC6054F157CAD01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5C41F39F1CD749F49E1D0D8663A60BD25">
    <w:name w:val="5C41F39F1CD749F49E1D0D8663A60BD2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0908E20CE2D4B05BB8F1E80D4EDE1E55">
    <w:name w:val="40908E20CE2D4B05BB8F1E80D4EDE1E5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9A46DF35F3844C3AADC8CF80DE4D81355">
    <w:name w:val="9A46DF35F3844C3AADC8CF80DE4D8135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2327770CFED4DEABAADDB250A4722E25">
    <w:name w:val="72327770CFED4DEABAADDB250A4722E2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87AE46F745F74FA8B234930C282FEDD35">
    <w:name w:val="87AE46F745F74FA8B234930C282FEDD3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F599DBB042BA4C41B22E18DB523CA27E5">
    <w:name w:val="F599DBB042BA4C41B22E18DB523CA27E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DB0E1562F5354C3786B0605362F880135">
    <w:name w:val="DB0E1562F5354C3786B0605362F88013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40FA0B7B25A4E86B00B597BC434E78E5">
    <w:name w:val="440FA0B7B25A4E86B00B597BC434E78E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B2EE51815024DA787EF31C20C1EFBC65">
    <w:name w:val="3B2EE51815024DA787EF31C20C1EFBC6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F6C27F643AA4B69AFEB07E1A6ED63715">
    <w:name w:val="3F6C27F643AA4B69AFEB07E1A6ED6371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78E8F5458174A478310D54DBFC55E915">
    <w:name w:val="478E8F5458174A478310D54DBFC55E91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90DB0C7C4984A7393BF1D1DB2AC9F2C5">
    <w:name w:val="E90DB0C7C4984A7393BF1D1DB2AC9F2C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5554F86570264C618E80DE78AF6D271A5">
    <w:name w:val="5554F86570264C618E80DE78AF6D271A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E37ACA8D2C848D4A3E195FF183D78335">
    <w:name w:val="3E37ACA8D2C848D4A3E195FF183D7833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C11D63C80AA4833B0D3917911F32D005">
    <w:name w:val="4C11D63C80AA4833B0D3917911F32D0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8B7044A0458B45DCBF0C402D7DCE5A6F5">
    <w:name w:val="8B7044A0458B45DCBF0C402D7DCE5A6F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2CFED1CE4C64BD5A861531CBD761A355">
    <w:name w:val="72CFED1CE4C64BD5A861531CBD761A35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2B106164523A49079578946D3F9730B05">
    <w:name w:val="2B106164523A49079578946D3F9730B0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1D09144207324870BA0866DE2C9C1DF45">
    <w:name w:val="1D09144207324870BA0866DE2C9C1DF45"/>
    <w:rsid w:val="00407ED4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7DDEF4AB64540639A30AF7F5CAD6FCF">
    <w:name w:val="37DDEF4AB64540639A30AF7F5CAD6FCF"/>
    <w:rsid w:val="007B5FA3"/>
  </w:style>
  <w:style w:type="paragraph" w:customStyle="1" w:styleId="604B20F8CE1148FF85A170234C4CE5FA">
    <w:name w:val="604B20F8CE1148FF85A170234C4CE5F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6E5D491D41BF44CEAFEC8BFDE9E7F4BB">
    <w:name w:val="6E5D491D41BF44CEAFEC8BFDE9E7F4BB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1E202B4D7EB84C5FACCDF27A7998B200">
    <w:name w:val="1E202B4D7EB84C5FACCDF27A7998B20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6C7C63E0FF6646B1BC885FE985155590">
    <w:name w:val="6C7C63E0FF6646B1BC885FE98515559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98A328B31434CFDBB6FBB0E9BBE1E08">
    <w:name w:val="498A328B31434CFDBB6FBB0E9BBE1E08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09FDA6C70E2413B9D42BE6824196C96">
    <w:name w:val="409FDA6C70E2413B9D42BE6824196C96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A8116804C0A4E2CA77BB2642225022F">
    <w:name w:val="4A8116804C0A4E2CA77BB2642225022F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0AC9144E0664EFEB502E29DCBDDEDDB">
    <w:name w:val="00AC9144E0664EFEB502E29DCBDDEDDB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7DDEF4AB64540639A30AF7F5CAD6FCF1">
    <w:name w:val="37DDEF4AB64540639A30AF7F5CAD6FCF1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00CB7BB4C3E43E1AD8F9F658B666E5A">
    <w:name w:val="700CB7BB4C3E43E1AD8F9F658B666E5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16B4488A232D460A8DB5C4E293A7F64A">
    <w:name w:val="16B4488A232D460A8DB5C4E293A7F64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A03EEF4BE3640C39AA32A3D383CC62C">
    <w:name w:val="3A03EEF4BE3640C39AA32A3D383CC62C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2E413343D8BC44778741C1042D688D2F">
    <w:name w:val="2E413343D8BC44778741C1042D688D2F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9F894672048B47EB99346828AC21B3C2">
    <w:name w:val="9F894672048B47EB99346828AC21B3C2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BCBF99CA861848EC9351C580921F732A">
    <w:name w:val="BCBF99CA861848EC9351C580921F732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C527DA2B7C734C16A900A0D102F35B25">
    <w:name w:val="C527DA2B7C734C16A900A0D102F35B25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686D20EAADE45FB92BF9D8F3DB8684E">
    <w:name w:val="E686D20EAADE45FB92BF9D8F3DB8684E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416AC9A2EBE47F9ACC983DFE1D14A47">
    <w:name w:val="7416AC9A2EBE47F9ACC983DFE1D14A47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B55954C93D984645A58B7185427C858A">
    <w:name w:val="B55954C93D984645A58B7185427C858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FFDE7A8E3DF42D8B3322BF3EDF67A6A">
    <w:name w:val="EFFDE7A8E3DF42D8B3322BF3EDF67A6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BE16B95C9BC4CC2A4E5ED4F5D786D9A">
    <w:name w:val="3BE16B95C9BC4CC2A4E5ED4F5D786D9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4F444F75EEA48E9A1ED7E35A3808A7E">
    <w:name w:val="74F444F75EEA48E9A1ED7E35A3808A7E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F85F0CF66782470A898DF1D9FD1B0520">
    <w:name w:val="F85F0CF66782470A898DF1D9FD1B052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90DCF7B8FBC4482A7106854C112EE97">
    <w:name w:val="490DCF7B8FBC4482A7106854C112EE97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67C92D1C0A7429DA6D087EFC0E29A39">
    <w:name w:val="E67C92D1C0A7429DA6D087EFC0E29A39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507D2431817A48DFB3E23B202F192A05">
    <w:name w:val="507D2431817A48DFB3E23B202F192A05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AD94B977CA56421984D96EA7676C3A0A">
    <w:name w:val="AD94B977CA56421984D96EA7676C3A0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90913F7BD5B403C866923FE72753C79">
    <w:name w:val="490913F7BD5B403C866923FE72753C79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95C0ECCAD3A44EC589F4A8EF7DDD2BA0">
    <w:name w:val="95C0ECCAD3A44EC589F4A8EF7DDD2BA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E97844C279C45699A9464EDE234C6CA">
    <w:name w:val="3E97844C279C45699A9464EDE234C6C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B79D75DBFF8241DC9FDF232E108EA4E8">
    <w:name w:val="B79D75DBFF8241DC9FDF232E108EA4E8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C831CC3B43246A7B6783A0221F5F6D1">
    <w:name w:val="0C831CC3B43246A7B6783A0221F5F6D1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C596539DB84C4074B5DBBAE648717951">
    <w:name w:val="C596539DB84C4074B5DBBAE648717951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0242911455314E6BBB5A556CCD7C4428">
    <w:name w:val="0242911455314E6BBB5A556CCD7C4428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2555499F4E5342A9AC6054F157CAD010">
    <w:name w:val="2555499F4E5342A9AC6054F157CAD01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5C41F39F1CD749F49E1D0D8663A60BD2">
    <w:name w:val="5C41F39F1CD749F49E1D0D8663A60BD2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0908E20CE2D4B05BB8F1E80D4EDE1E5">
    <w:name w:val="40908E20CE2D4B05BB8F1E80D4EDE1E5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9A46DF35F3844C3AADC8CF80DE4D8135">
    <w:name w:val="9A46DF35F3844C3AADC8CF80DE4D8135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2327770CFED4DEABAADDB250A4722E2">
    <w:name w:val="72327770CFED4DEABAADDB250A4722E2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87AE46F745F74FA8B234930C282FEDD3">
    <w:name w:val="87AE46F745F74FA8B234930C282FEDD3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F599DBB042BA4C41B22E18DB523CA27E">
    <w:name w:val="F599DBB042BA4C41B22E18DB523CA27E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DB0E1562F5354C3786B0605362F88013">
    <w:name w:val="DB0E1562F5354C3786B0605362F88013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40FA0B7B25A4E86B00B597BC434E78E">
    <w:name w:val="440FA0B7B25A4E86B00B597BC434E78E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B2EE51815024DA787EF31C20C1EFBC6">
    <w:name w:val="3B2EE51815024DA787EF31C20C1EFBC6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F6C27F643AA4B69AFEB07E1A6ED6371">
    <w:name w:val="3F6C27F643AA4B69AFEB07E1A6ED6371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78E8F5458174A478310D54DBFC55E91">
    <w:name w:val="478E8F5458174A478310D54DBFC55E91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E90DB0C7C4984A7393BF1D1DB2AC9F2C">
    <w:name w:val="E90DB0C7C4984A7393BF1D1DB2AC9F2C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5554F86570264C618E80DE78AF6D271A">
    <w:name w:val="5554F86570264C618E80DE78AF6D271A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3E37ACA8D2C848D4A3E195FF183D7833">
    <w:name w:val="3E37ACA8D2C848D4A3E195FF183D7833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4C11D63C80AA4833B0D3917911F32D00">
    <w:name w:val="4C11D63C80AA4833B0D3917911F32D0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8B7044A0458B45DCBF0C402D7DCE5A6F">
    <w:name w:val="8B7044A0458B45DCBF0C402D7DCE5A6F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72CFED1CE4C64BD5A861531CBD761A35">
    <w:name w:val="72CFED1CE4C64BD5A861531CBD761A35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2B106164523A49079578946D3F9730B0">
    <w:name w:val="2B106164523A49079578946D3F9730B0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1D09144207324870BA0866DE2C9C1DF4">
    <w:name w:val="1D09144207324870BA0866DE2C9C1DF4"/>
    <w:rsid w:val="008E2BE5"/>
    <w:pPr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0f76d-114f-4faa-af98-6cbd6c1a44ca">
      <Terms xmlns="http://schemas.microsoft.com/office/infopath/2007/PartnerControls"/>
    </lcf76f155ced4ddcb4097134ff3c332f>
    <TaxCatchAll xmlns="2d6a3c6d-b92f-40e4-a1b7-2e748169c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7AEC4B84F04D891F233BB702D545" ma:contentTypeVersion="15" ma:contentTypeDescription="Create a new document." ma:contentTypeScope="" ma:versionID="860787c1143b520d8e1a05ba1df5ee2d">
  <xsd:schema xmlns:xsd="http://www.w3.org/2001/XMLSchema" xmlns:xs="http://www.w3.org/2001/XMLSchema" xmlns:p="http://schemas.microsoft.com/office/2006/metadata/properties" xmlns:ns2="e0e0f76d-114f-4faa-af98-6cbd6c1a44ca" xmlns:ns3="2d6a3c6d-b92f-40e4-a1b7-2e748169ccd5" targetNamespace="http://schemas.microsoft.com/office/2006/metadata/properties" ma:root="true" ma:fieldsID="6d9bb0072769aded0553ca19169ffc0d" ns2:_="" ns3:_="">
    <xsd:import namespace="e0e0f76d-114f-4faa-af98-6cbd6c1a44ca"/>
    <xsd:import namespace="2d6a3c6d-b92f-40e4-a1b7-2e748169c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f76d-114f-4faa-af98-6cbd6c1a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6ec834-8c54-4d6d-9b5f-4cf5b900f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a3c6d-b92f-40e4-a1b7-2e748169cc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d24c511-6b96-491d-8023-35e1074b6f5a}" ma:internalName="TaxCatchAll" ma:showField="CatchAllData" ma:web="2d6a3c6d-b92f-40e4-a1b7-2e748169c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1E0F7-D0E9-4823-80DB-1F5DCAB02A15}">
  <ds:schemaRefs>
    <ds:schemaRef ds:uri="http://schemas.microsoft.com/office/2006/metadata/properties"/>
    <ds:schemaRef ds:uri="http://schemas.microsoft.com/office/infopath/2007/PartnerControls"/>
    <ds:schemaRef ds:uri="e0e0f76d-114f-4faa-af98-6cbd6c1a44ca"/>
    <ds:schemaRef ds:uri="2d6a3c6d-b92f-40e4-a1b7-2e748169ccd5"/>
  </ds:schemaRefs>
</ds:datastoreItem>
</file>

<file path=customXml/itemProps2.xml><?xml version="1.0" encoding="utf-8"?>
<ds:datastoreItem xmlns:ds="http://schemas.openxmlformats.org/officeDocument/2006/customXml" ds:itemID="{94F80BC7-BC03-4386-9BE8-25338F11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f76d-114f-4faa-af98-6cbd6c1a44ca"/>
    <ds:schemaRef ds:uri="2d6a3c6d-b92f-40e4-a1b7-2e748169c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99A83-ECCD-4DC0-9AC1-3A26E5BC81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9BCFA-F7C0-4C43-829E-AD2A0E325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Tribunal letter Head</Template>
  <TotalTime>2309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Nafiu Mohamed</dc:creator>
  <cp:keywords/>
  <dc:description/>
  <cp:lastModifiedBy>Nafiu Mohamed</cp:lastModifiedBy>
  <cp:revision>191</cp:revision>
  <cp:lastPrinted>2024-05-23T22:33:00Z</cp:lastPrinted>
  <dcterms:created xsi:type="dcterms:W3CDTF">2024-05-27T01:50:00Z</dcterms:created>
  <dcterms:modified xsi:type="dcterms:W3CDTF">2024-06-13T15:22:00Z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0x0101007ABAD7314FE6B646905AEC1D395B8C02</vt:lpwstr>
  </property>
  <property fmtid="{D5CDD505-2E9C-101B-9397-08002B2CF9AE}" pid="3" name="MediaServiceImageTags">
    <vt:lpwstr/>
  </property>
</Properties>
</file>